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3EE0" w14:textId="77777777" w:rsidR="00E43AF2" w:rsidRDefault="009A6DFF" w:rsidP="00B532D5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46FFD866" wp14:editId="601D9280">
            <wp:simplePos x="0" y="0"/>
            <wp:positionH relativeFrom="column">
              <wp:posOffset>-114300</wp:posOffset>
            </wp:positionH>
            <wp:positionV relativeFrom="paragraph">
              <wp:posOffset>82550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A2358" wp14:editId="737AE7EB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257800" cy="4114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C810" w14:textId="77777777" w:rsidR="00E43AF2" w:rsidRPr="00E43AF2" w:rsidRDefault="00E43AF2" w:rsidP="009D07D3">
                            <w:pPr>
                              <w:pStyle w:val="Highlightedtext"/>
                            </w:pPr>
                            <w:r w:rsidRPr="00BF1B83">
                              <w:t xml:space="preserve">USE THIS SHEET TO: </w:t>
                            </w:r>
                            <w:r>
                              <w:t xml:space="preserve">Understand assessment. </w:t>
                            </w:r>
                          </w:p>
                          <w:p w14:paraId="6F25ED45" w14:textId="77777777" w:rsidR="00E43AF2" w:rsidRDefault="00E43AF2" w:rsidP="009D07D3">
                            <w:pPr>
                              <w:pStyle w:val="Highlighted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0.1pt;width:414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z+c4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" filled="f" stroked="f">
                <v:textbox>
                  <w:txbxContent>
                    <w:p w14:paraId="081A9D7D" w14:textId="77777777" w:rsidR="00E43AF2" w:rsidRPr="00E43AF2" w:rsidRDefault="00E43AF2" w:rsidP="009D07D3">
                      <w:pPr>
                        <w:pStyle w:val="Highlightedtext"/>
                      </w:pPr>
                      <w:r w:rsidRPr="00BF1B83">
                        <w:t xml:space="preserve">USE THIS SHEET TO: </w:t>
                      </w:r>
                      <w:r>
                        <w:t xml:space="preserve">Understand assessment. </w:t>
                      </w:r>
                    </w:p>
                    <w:p w14:paraId="00186AC7" w14:textId="77777777" w:rsidR="00E43AF2" w:rsidRDefault="00E43AF2" w:rsidP="009D07D3">
                      <w:pPr>
                        <w:pStyle w:val="Highlighted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20135D" wp14:editId="6293AD53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6.95pt;margin-top:-2.45pt;width:513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</w:p>
    <w:p w14:paraId="15ECFB55" w14:textId="77777777" w:rsidR="004F0872" w:rsidRDefault="00E43AF2" w:rsidP="00E43AF2">
      <w:pPr>
        <w:pStyle w:val="Heading1"/>
      </w:pPr>
      <w:r>
        <w:br/>
      </w:r>
      <w:r w:rsidRPr="00E43AF2">
        <w:t xml:space="preserve">ASSESSMENT ‘AS’ AND </w:t>
      </w:r>
      <w:r>
        <w:t>‘FOR’ LEARNING—</w:t>
      </w:r>
      <w:r w:rsidRPr="00E43AF2">
        <w:t xml:space="preserve">WHAT IS IT?  </w:t>
      </w:r>
    </w:p>
    <w:p w14:paraId="3F72AB32" w14:textId="77777777" w:rsidR="009A6DFF" w:rsidRDefault="009A6DFF" w:rsidP="009A6DFF">
      <w:pPr>
        <w:pStyle w:val="Paragraphtext"/>
        <w:framePr w:wrap="auto" w:xAlign="left"/>
      </w:pPr>
    </w:p>
    <w:p w14:paraId="2D1E634C" w14:textId="77777777" w:rsidR="009A6DFF" w:rsidRPr="00E43AF2" w:rsidRDefault="009A6DFF" w:rsidP="009A6DFF">
      <w:pPr>
        <w:pStyle w:val="Paragraphtext"/>
        <w:framePr w:wrap="auto" w:xAlign="left"/>
      </w:pPr>
      <w:r w:rsidRPr="00E43AF2">
        <w:t xml:space="preserve">The primary purpose of all assessment is to improve student learning. </w:t>
      </w:r>
    </w:p>
    <w:p w14:paraId="01D4350D" w14:textId="77777777" w:rsidR="009A6DFF" w:rsidRPr="00E43AF2" w:rsidRDefault="009A6DFF" w:rsidP="009A6DFF">
      <w:pPr>
        <w:pStyle w:val="Heading2"/>
        <w:framePr w:wrap="auto" w:xAlign="left"/>
      </w:pPr>
      <w:r w:rsidRPr="00E43AF2">
        <w:t xml:space="preserve">ASSESSMENT </w:t>
      </w:r>
      <w:r w:rsidRPr="00E43AF2">
        <w:rPr>
          <w:i/>
        </w:rPr>
        <w:t>FOR</w:t>
      </w:r>
      <w:r w:rsidRPr="00E43AF2">
        <w:t xml:space="preserve"> LEARNING AND AS LEARNING</w:t>
      </w:r>
    </w:p>
    <w:p w14:paraId="4503F06A" w14:textId="77777777" w:rsidR="009A6DFF" w:rsidRPr="00E43AF2" w:rsidRDefault="009A6DFF" w:rsidP="009A6DFF">
      <w:pPr>
        <w:pStyle w:val="Paragraphtext"/>
        <w:framePr w:wrap="auto" w:xAlign="left"/>
      </w:pPr>
      <w:r>
        <w:br/>
      </w:r>
      <w:r w:rsidRPr="00E43AF2">
        <w:t>ASSESSMENT FRAMEWORK: Processes and Strategies in a Collaborative Relationship</w:t>
      </w:r>
      <w:r w:rsidRPr="00E43AF2">
        <w:rPr>
          <w:vertAlign w:val="superscript"/>
        </w:rPr>
        <w:footnoteReference w:id="1"/>
      </w:r>
    </w:p>
    <w:p w14:paraId="432AF14B" w14:textId="77777777" w:rsidR="00E43AF2" w:rsidRDefault="00E43AF2" w:rsidP="00E43AF2"/>
    <w:tbl>
      <w:tblPr>
        <w:tblpPr w:leftFromText="180" w:rightFromText="180" w:vertAnchor="page" w:horzAnchor="page" w:tblpX="1549" w:tblpY="4501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400"/>
        <w:gridCol w:w="2442"/>
        <w:gridCol w:w="2303"/>
        <w:gridCol w:w="2980"/>
      </w:tblGrid>
      <w:tr w:rsidR="009A6DFF" w:rsidRPr="00F814DF" w14:paraId="4134C603" w14:textId="77777777" w:rsidTr="009A6DFF">
        <w:trPr>
          <w:trHeight w:val="1106"/>
        </w:trPr>
        <w:tc>
          <w:tcPr>
            <w:tcW w:w="1400" w:type="dxa"/>
            <w:shd w:val="clear" w:color="auto" w:fill="auto"/>
          </w:tcPr>
          <w:p w14:paraId="6177B278" w14:textId="77777777" w:rsidR="00E43AF2" w:rsidRPr="00E43AF2" w:rsidRDefault="00E43AF2" w:rsidP="009A6DFF">
            <w:pPr>
              <w:pStyle w:val="Tableheadings"/>
              <w:framePr w:wrap="auto" w:xAlign="left"/>
            </w:pPr>
          </w:p>
        </w:tc>
        <w:tc>
          <w:tcPr>
            <w:tcW w:w="2442" w:type="dxa"/>
            <w:shd w:val="clear" w:color="auto" w:fill="auto"/>
          </w:tcPr>
          <w:p w14:paraId="480698D5" w14:textId="77777777" w:rsidR="00E43AF2" w:rsidRDefault="00E43AF2" w:rsidP="009A6DFF">
            <w:pPr>
              <w:pStyle w:val="Tableheadings"/>
              <w:framePr w:wrap="auto" w:xAlign="left"/>
            </w:pPr>
          </w:p>
          <w:p w14:paraId="40220B28" w14:textId="77777777" w:rsidR="00E43AF2" w:rsidRPr="00E43AF2" w:rsidRDefault="00E43AF2" w:rsidP="009A6DFF">
            <w:pPr>
              <w:pStyle w:val="Tableheadings"/>
              <w:framePr w:wrap="auto" w:xAlign="left"/>
            </w:pPr>
            <w:r w:rsidRPr="00E43AF2">
              <w:t xml:space="preserve">Where the Learner is going </w:t>
            </w:r>
          </w:p>
        </w:tc>
        <w:tc>
          <w:tcPr>
            <w:tcW w:w="2303" w:type="dxa"/>
            <w:shd w:val="clear" w:color="auto" w:fill="auto"/>
          </w:tcPr>
          <w:p w14:paraId="7512C6F5" w14:textId="77777777" w:rsidR="00E43AF2" w:rsidRDefault="00E43AF2" w:rsidP="009A6DFF">
            <w:pPr>
              <w:pStyle w:val="Tableheadings"/>
              <w:framePr w:wrap="auto" w:xAlign="left"/>
            </w:pPr>
          </w:p>
          <w:p w14:paraId="6C67A581" w14:textId="77777777" w:rsidR="00E43AF2" w:rsidRPr="00E43AF2" w:rsidRDefault="00E43AF2" w:rsidP="009A6DFF">
            <w:pPr>
              <w:pStyle w:val="Tableheadings"/>
              <w:framePr w:wrap="auto" w:xAlign="left"/>
            </w:pPr>
            <w:r w:rsidRPr="00E43AF2">
              <w:t xml:space="preserve">Where the Learner is now </w:t>
            </w:r>
          </w:p>
          <w:p w14:paraId="5F45337B" w14:textId="77777777" w:rsidR="00E43AF2" w:rsidRPr="00E43AF2" w:rsidRDefault="00805211" w:rsidP="00805211">
            <w:pPr>
              <w:pStyle w:val="Paragraphtext"/>
              <w:framePr w:wrap="auto" w:xAlign="left"/>
              <w:jc w:val="center"/>
            </w:pPr>
            <w:r>
              <w:t>I</w:t>
            </w:r>
            <w:r w:rsidR="00E43AF2" w:rsidRPr="00E43AF2">
              <w:t>E: “FOR” LEARNING</w:t>
            </w:r>
          </w:p>
        </w:tc>
        <w:tc>
          <w:tcPr>
            <w:tcW w:w="2980" w:type="dxa"/>
            <w:shd w:val="clear" w:color="auto" w:fill="auto"/>
          </w:tcPr>
          <w:p w14:paraId="7CD4EBFE" w14:textId="77777777" w:rsidR="00E43AF2" w:rsidRDefault="00E43AF2" w:rsidP="009A6DFF">
            <w:pPr>
              <w:pStyle w:val="Tableheadings"/>
              <w:framePr w:wrap="auto" w:xAlign="left"/>
            </w:pPr>
          </w:p>
          <w:p w14:paraId="0F6E6836" w14:textId="77777777" w:rsidR="00E43AF2" w:rsidRPr="00E43AF2" w:rsidRDefault="00E43AF2" w:rsidP="009A6DFF">
            <w:pPr>
              <w:pStyle w:val="Tableheadings"/>
              <w:framePr w:wrap="auto" w:xAlign="left"/>
            </w:pPr>
            <w:r w:rsidRPr="00E43AF2">
              <w:t>What the learner needs to get there</w:t>
            </w:r>
          </w:p>
          <w:p w14:paraId="19A099B0" w14:textId="77777777" w:rsidR="00E43AF2" w:rsidRPr="00E43AF2" w:rsidRDefault="00E43AF2" w:rsidP="00805211">
            <w:pPr>
              <w:pStyle w:val="Paragraphtext"/>
              <w:framePr w:wrap="auto" w:xAlign="left"/>
              <w:jc w:val="center"/>
            </w:pPr>
            <w:r w:rsidRPr="00E43AF2">
              <w:t>IE: “AS” LEARNING</w:t>
            </w:r>
          </w:p>
        </w:tc>
      </w:tr>
      <w:tr w:rsidR="009A6DFF" w:rsidRPr="00F814DF" w14:paraId="6230794F" w14:textId="77777777" w:rsidTr="009A6DFF">
        <w:trPr>
          <w:trHeight w:val="824"/>
        </w:trPr>
        <w:tc>
          <w:tcPr>
            <w:tcW w:w="1400" w:type="dxa"/>
            <w:shd w:val="clear" w:color="auto" w:fill="auto"/>
          </w:tcPr>
          <w:p w14:paraId="209D2919" w14:textId="77777777" w:rsidR="00E43AF2" w:rsidRPr="00F814DF" w:rsidRDefault="00E43AF2" w:rsidP="009A6DFF">
            <w:pPr>
              <w:pStyle w:val="Tableheadings"/>
              <w:framePr w:wrap="auto" w:xAlign="left"/>
            </w:pPr>
            <w:r w:rsidRPr="00F814DF">
              <w:t>Teacher</w:t>
            </w:r>
          </w:p>
        </w:tc>
        <w:tc>
          <w:tcPr>
            <w:tcW w:w="2442" w:type="dxa"/>
          </w:tcPr>
          <w:p w14:paraId="483E6CEA" w14:textId="77777777" w:rsidR="00E43AF2" w:rsidRPr="00F814DF" w:rsidRDefault="00E43AF2" w:rsidP="009A6DFF">
            <w:pPr>
              <w:pStyle w:val="Paragraphtext"/>
              <w:framePr w:wrap="auto" w:xAlign="left"/>
            </w:pPr>
            <w:r w:rsidRPr="00F814DF">
              <w:t>Identifying and clarifying learning goals and success criteria</w:t>
            </w:r>
          </w:p>
        </w:tc>
        <w:tc>
          <w:tcPr>
            <w:tcW w:w="2303" w:type="dxa"/>
          </w:tcPr>
          <w:p w14:paraId="1DE515C4" w14:textId="77777777" w:rsidR="00E43AF2" w:rsidRPr="00F814DF" w:rsidRDefault="00E43AF2" w:rsidP="009A6DFF">
            <w:pPr>
              <w:pStyle w:val="Paragraphtext"/>
              <w:framePr w:wrap="auto" w:xAlign="left"/>
            </w:pPr>
            <w:r w:rsidRPr="00F814DF">
              <w:t>Engineering effective classroom</w:t>
            </w:r>
            <w:r>
              <w:t xml:space="preserve"> </w:t>
            </w:r>
            <w:r w:rsidRPr="00F814DF">
              <w:t>discussions and other learning</w:t>
            </w:r>
            <w:r>
              <w:t xml:space="preserve"> </w:t>
            </w:r>
            <w:r w:rsidRPr="00F814DF">
              <w:t>tasks that elicit information</w:t>
            </w:r>
            <w:r>
              <w:t xml:space="preserve"> </w:t>
            </w:r>
            <w:r w:rsidRPr="00F814DF">
              <w:t>about student learning</w:t>
            </w:r>
          </w:p>
        </w:tc>
        <w:tc>
          <w:tcPr>
            <w:tcW w:w="2980" w:type="dxa"/>
          </w:tcPr>
          <w:p w14:paraId="7880C1FD" w14:textId="77777777" w:rsidR="00E43AF2" w:rsidRPr="00F814DF" w:rsidRDefault="00E43AF2" w:rsidP="009A6DFF">
            <w:pPr>
              <w:pStyle w:val="Paragraphtext"/>
              <w:framePr w:wrap="auto" w:xAlign="left"/>
              <w:numPr>
                <w:ilvl w:val="0"/>
                <w:numId w:val="42"/>
              </w:numPr>
            </w:pPr>
            <w:r w:rsidRPr="00F814DF">
              <w:t>Providing descriptive</w:t>
            </w:r>
            <w:r>
              <w:t xml:space="preserve"> </w:t>
            </w:r>
            <w:r w:rsidRPr="00F814DF">
              <w:t>feedback that moves learners forward (i.e., outlining what</w:t>
            </w:r>
            <w:r>
              <w:t xml:space="preserve"> </w:t>
            </w:r>
            <w:r w:rsidRPr="00F814DF">
              <w:t>was done well, what needs improvement, and how to improve)</w:t>
            </w:r>
          </w:p>
          <w:p w14:paraId="7E9EF32E" w14:textId="77777777" w:rsidR="00E43AF2" w:rsidRPr="00F814DF" w:rsidRDefault="00E43AF2" w:rsidP="009A6DFF">
            <w:pPr>
              <w:pStyle w:val="Paragraphtext"/>
              <w:framePr w:wrap="auto" w:xAlign="left"/>
            </w:pPr>
          </w:p>
          <w:p w14:paraId="32E417AF" w14:textId="77777777" w:rsidR="00E43AF2" w:rsidRDefault="00E43AF2" w:rsidP="009A6DFF">
            <w:pPr>
              <w:pStyle w:val="Paragraphtext"/>
              <w:framePr w:wrap="auto" w:xAlign="left"/>
              <w:numPr>
                <w:ilvl w:val="0"/>
                <w:numId w:val="42"/>
              </w:numPr>
            </w:pPr>
            <w:r w:rsidRPr="00F814DF">
              <w:t>Engaging students as learning resources for one another</w:t>
            </w:r>
            <w:r>
              <w:t xml:space="preserve"> </w:t>
            </w:r>
          </w:p>
          <w:p w14:paraId="736D64AB" w14:textId="77777777" w:rsidR="00E43AF2" w:rsidRPr="00E43AF2" w:rsidRDefault="00E43AF2" w:rsidP="009A6DFF"/>
          <w:p w14:paraId="46BBFAFE" w14:textId="77777777" w:rsidR="00E43AF2" w:rsidRDefault="00E43AF2" w:rsidP="009A6DFF">
            <w:pPr>
              <w:pStyle w:val="Paragraphtext"/>
              <w:framePr w:wrap="auto" w:xAlign="left"/>
              <w:numPr>
                <w:ilvl w:val="0"/>
                <w:numId w:val="42"/>
              </w:numPr>
            </w:pPr>
            <w:r w:rsidRPr="00E43AF2">
              <w:t>Empowering students to become owners of their own learning</w:t>
            </w:r>
          </w:p>
          <w:p w14:paraId="3498BA51" w14:textId="77777777" w:rsidR="00E43AF2" w:rsidRPr="00E43AF2" w:rsidRDefault="00E43AF2" w:rsidP="009A6DFF"/>
        </w:tc>
      </w:tr>
      <w:tr w:rsidR="009A6DFF" w:rsidRPr="00F814DF" w14:paraId="768C58A1" w14:textId="77777777" w:rsidTr="009A6DFF">
        <w:trPr>
          <w:trHeight w:val="824"/>
        </w:trPr>
        <w:tc>
          <w:tcPr>
            <w:tcW w:w="1400" w:type="dxa"/>
            <w:shd w:val="clear" w:color="auto" w:fill="auto"/>
          </w:tcPr>
          <w:p w14:paraId="78AABB44" w14:textId="77777777" w:rsidR="00E43AF2" w:rsidRPr="00F814DF" w:rsidRDefault="00E43AF2" w:rsidP="009A6DFF">
            <w:pPr>
              <w:pStyle w:val="Tableheadings"/>
              <w:framePr w:wrap="auto" w:xAlign="left"/>
            </w:pPr>
            <w:r w:rsidRPr="00F814DF">
              <w:t>Peer</w:t>
            </w:r>
          </w:p>
        </w:tc>
        <w:tc>
          <w:tcPr>
            <w:tcW w:w="2442" w:type="dxa"/>
          </w:tcPr>
          <w:p w14:paraId="48DF0B4D" w14:textId="77777777" w:rsidR="00E43AF2" w:rsidRDefault="00E43AF2" w:rsidP="009A6DFF">
            <w:pPr>
              <w:pStyle w:val="Paragraphtext"/>
              <w:framePr w:wrap="auto" w:xAlign="left"/>
            </w:pPr>
            <w:r w:rsidRPr="00F814DF">
              <w:t>Understanding and sharing</w:t>
            </w:r>
            <w:r w:rsidR="009D07D3">
              <w:t xml:space="preserve"> </w:t>
            </w:r>
            <w:r w:rsidRPr="00F814DF">
              <w:t>learning goals and success criteria</w:t>
            </w:r>
          </w:p>
          <w:p w14:paraId="2FC15C85" w14:textId="77777777" w:rsidR="00E43AF2" w:rsidRPr="00E43AF2" w:rsidRDefault="00E43AF2" w:rsidP="009A6DFF"/>
        </w:tc>
        <w:tc>
          <w:tcPr>
            <w:tcW w:w="5283" w:type="dxa"/>
            <w:gridSpan w:val="2"/>
          </w:tcPr>
          <w:p w14:paraId="28072219" w14:textId="77777777" w:rsidR="00E43AF2" w:rsidRPr="00F814DF" w:rsidRDefault="00E43AF2" w:rsidP="009A6DFF">
            <w:pPr>
              <w:pStyle w:val="Paragraphtext"/>
              <w:framePr w:wrap="auto" w:xAlign="left"/>
            </w:pPr>
            <w:r w:rsidRPr="00F814DF">
              <w:t>Engaging in peer assessment and feedback</w:t>
            </w:r>
          </w:p>
          <w:p w14:paraId="34B3F35F" w14:textId="77777777" w:rsidR="00E43AF2" w:rsidRPr="00F814DF" w:rsidRDefault="00E43AF2" w:rsidP="009A6DFF">
            <w:pPr>
              <w:pStyle w:val="Paragraphtext"/>
              <w:framePr w:wrap="auto" w:xAlign="left"/>
            </w:pPr>
          </w:p>
        </w:tc>
      </w:tr>
      <w:tr w:rsidR="009A6DFF" w:rsidRPr="00F814DF" w14:paraId="32E21EA3" w14:textId="77777777" w:rsidTr="009A6DFF">
        <w:trPr>
          <w:trHeight w:val="349"/>
        </w:trPr>
        <w:tc>
          <w:tcPr>
            <w:tcW w:w="1400" w:type="dxa"/>
            <w:shd w:val="clear" w:color="auto" w:fill="auto"/>
          </w:tcPr>
          <w:p w14:paraId="0130FF85" w14:textId="77777777" w:rsidR="00E43AF2" w:rsidRPr="00F814DF" w:rsidRDefault="00E43AF2" w:rsidP="009A6DFF">
            <w:pPr>
              <w:pStyle w:val="Tableheadings"/>
              <w:framePr w:wrap="auto" w:xAlign="left"/>
            </w:pPr>
            <w:r>
              <w:t>Learner</w:t>
            </w:r>
          </w:p>
        </w:tc>
        <w:tc>
          <w:tcPr>
            <w:tcW w:w="2442" w:type="dxa"/>
          </w:tcPr>
          <w:p w14:paraId="4FC73B80" w14:textId="77777777" w:rsidR="00E43AF2" w:rsidRDefault="00E43AF2" w:rsidP="009A6DFF">
            <w:pPr>
              <w:pStyle w:val="Paragraphtext"/>
              <w:framePr w:wrap="auto" w:xAlign="left"/>
            </w:pPr>
            <w:r w:rsidRPr="00F814DF">
              <w:t>Understanding learning goals and success criteria</w:t>
            </w:r>
          </w:p>
          <w:p w14:paraId="29428175" w14:textId="77777777" w:rsidR="00E43AF2" w:rsidRPr="00E43AF2" w:rsidRDefault="00E43AF2" w:rsidP="009A6DFF"/>
        </w:tc>
        <w:tc>
          <w:tcPr>
            <w:tcW w:w="5283" w:type="dxa"/>
            <w:gridSpan w:val="2"/>
          </w:tcPr>
          <w:p w14:paraId="776D3047" w14:textId="77777777" w:rsidR="00E43AF2" w:rsidRPr="00F814DF" w:rsidRDefault="00E43AF2" w:rsidP="009A6DFF">
            <w:pPr>
              <w:pStyle w:val="Paragraphtext"/>
              <w:framePr w:wrap="auto" w:xAlign="left"/>
            </w:pPr>
            <w:r w:rsidRPr="00F814DF">
              <w:t>Engaging in self-assessment and goal setting</w:t>
            </w:r>
          </w:p>
        </w:tc>
      </w:tr>
    </w:tbl>
    <w:p w14:paraId="27BE1D05" w14:textId="77777777" w:rsidR="00E43AF2" w:rsidRPr="00E43AF2" w:rsidRDefault="00E43AF2" w:rsidP="009D07D3">
      <w:pPr>
        <w:pStyle w:val="Paragraphtext"/>
        <w:framePr w:wrap="auto" w:xAlign="left"/>
      </w:pPr>
    </w:p>
    <w:p w14:paraId="436C1F6F" w14:textId="77777777" w:rsidR="00084D0A" w:rsidRDefault="009D07D3" w:rsidP="009D07D3">
      <w:pPr>
        <w:pStyle w:val="Heading2"/>
        <w:framePr w:wrap="auto" w:xAlign="left"/>
      </w:pPr>
      <w:r>
        <w:br w:type="page"/>
      </w:r>
      <w:r w:rsidR="00084D0A" w:rsidRPr="00A74E42">
        <w:lastRenderedPageBreak/>
        <w:t>GATHERING EVIDENCE OF LEARNING</w:t>
      </w:r>
    </w:p>
    <w:p w14:paraId="25FEBE44" w14:textId="77777777" w:rsidR="009D07D3" w:rsidRPr="009D07D3" w:rsidRDefault="009D07D3" w:rsidP="009D07D3"/>
    <w:p w14:paraId="38D6017B" w14:textId="77777777" w:rsidR="00084D0A" w:rsidRPr="0049125D" w:rsidRDefault="00084D0A" w:rsidP="009D07D3">
      <w:pPr>
        <w:pStyle w:val="Paragraphtext"/>
        <w:framePr w:wrap="auto" w:xAlign="left"/>
      </w:pPr>
      <w:r w:rsidRPr="0049125D">
        <w:t xml:space="preserve">Teachers use a variety of assessment strategies to elicit information about student learning. These strategies should be </w:t>
      </w:r>
      <w:r w:rsidRPr="0049125D">
        <w:rPr>
          <w:b/>
          <w:i/>
        </w:rPr>
        <w:t xml:space="preserve">triangulated </w:t>
      </w:r>
      <w:r w:rsidRPr="0049125D">
        <w:t xml:space="preserve">to include: </w:t>
      </w:r>
      <w:r w:rsidRPr="0049125D">
        <w:rPr>
          <w:b/>
          <w:i/>
        </w:rPr>
        <w:t>observation, student-teacher conversations</w:t>
      </w:r>
      <w:r w:rsidRPr="00084D0A">
        <w:t>, and</w:t>
      </w:r>
      <w:r w:rsidRPr="0049125D">
        <w:rPr>
          <w:b/>
          <w:i/>
        </w:rPr>
        <w:t xml:space="preserve"> student products</w:t>
      </w:r>
      <w:r w:rsidRPr="0049125D">
        <w:t xml:space="preserve">. </w:t>
      </w:r>
    </w:p>
    <w:p w14:paraId="0503B02B" w14:textId="77777777" w:rsidR="00084D0A" w:rsidRPr="0049125D" w:rsidRDefault="00084D0A" w:rsidP="009D07D3">
      <w:pPr>
        <w:pStyle w:val="Paragraphtext"/>
        <w:framePr w:wrap="auto" w:xAlign="left"/>
      </w:pPr>
    </w:p>
    <w:p w14:paraId="798A04FC" w14:textId="77777777" w:rsidR="00084D0A" w:rsidRPr="0049125D" w:rsidRDefault="00084D0A" w:rsidP="009D07D3">
      <w:pPr>
        <w:pStyle w:val="Paragraphtext"/>
        <w:framePr w:wrap="auto" w:xAlign="left"/>
      </w:pPr>
      <w:r w:rsidRPr="0049125D">
        <w:t>Teachers can gather information about learning by:</w:t>
      </w:r>
    </w:p>
    <w:p w14:paraId="3EEE2D8F" w14:textId="77777777" w:rsidR="00084D0A" w:rsidRPr="0049125D" w:rsidRDefault="00084D0A" w:rsidP="009D07D3">
      <w:pPr>
        <w:pStyle w:val="Paragraphtext"/>
        <w:framePr w:wrap="auto" w:xAlign="left"/>
      </w:pPr>
    </w:p>
    <w:p w14:paraId="5256A416" w14:textId="77777777" w:rsidR="00084D0A" w:rsidRPr="0049125D" w:rsidRDefault="00084D0A" w:rsidP="009D07D3">
      <w:pPr>
        <w:pStyle w:val="Paragraphtext"/>
        <w:framePr w:wrap="auto" w:xAlign="left"/>
        <w:numPr>
          <w:ilvl w:val="0"/>
          <w:numId w:val="32"/>
        </w:numPr>
      </w:pPr>
      <w:r>
        <w:t>D</w:t>
      </w:r>
      <w:r w:rsidRPr="0049125D">
        <w:t>esigning tasks that provide students with a variety of ways to demonstrate their learning;</w:t>
      </w:r>
    </w:p>
    <w:p w14:paraId="60E1B15D" w14:textId="77777777" w:rsidR="00084D0A" w:rsidRPr="0049125D" w:rsidRDefault="00084D0A" w:rsidP="009D07D3">
      <w:pPr>
        <w:pStyle w:val="Paragraphtext"/>
        <w:framePr w:wrap="auto" w:xAlign="left"/>
        <w:numPr>
          <w:ilvl w:val="0"/>
          <w:numId w:val="32"/>
        </w:numPr>
      </w:pPr>
      <w:r>
        <w:t>O</w:t>
      </w:r>
      <w:r w:rsidRPr="0049125D">
        <w:t>bserving students as they perform tasks;</w:t>
      </w:r>
    </w:p>
    <w:p w14:paraId="4D5E20AA" w14:textId="77777777" w:rsidR="00084D0A" w:rsidRPr="0049125D" w:rsidRDefault="00084D0A" w:rsidP="009D07D3">
      <w:pPr>
        <w:pStyle w:val="Paragraphtext"/>
        <w:framePr w:wrap="auto" w:xAlign="left"/>
        <w:numPr>
          <w:ilvl w:val="0"/>
          <w:numId w:val="32"/>
        </w:numPr>
      </w:pPr>
      <w:r>
        <w:t>P</w:t>
      </w:r>
      <w:r w:rsidRPr="0049125D">
        <w:t>osing questions to help students make their thinking explicit; and</w:t>
      </w:r>
    </w:p>
    <w:p w14:paraId="2F17F878" w14:textId="77777777" w:rsidR="00084D0A" w:rsidRPr="0049125D" w:rsidRDefault="00084D0A" w:rsidP="009D07D3">
      <w:pPr>
        <w:pStyle w:val="Paragraphtext"/>
        <w:framePr w:wrap="auto" w:xAlign="left"/>
        <w:numPr>
          <w:ilvl w:val="0"/>
          <w:numId w:val="32"/>
        </w:numPr>
      </w:pPr>
      <w:r>
        <w:t>E</w:t>
      </w:r>
      <w:r w:rsidRPr="0049125D">
        <w:t xml:space="preserve">ngineering classroom and small-group conversations that encourage students to articulate what </w:t>
      </w:r>
      <w:r>
        <w:t xml:space="preserve">they </w:t>
      </w:r>
      <w:r w:rsidRPr="0049125D">
        <w:t xml:space="preserve">are thinking and further develop </w:t>
      </w:r>
      <w:proofErr w:type="gramStart"/>
      <w:r w:rsidRPr="0049125D">
        <w:t>their</w:t>
      </w:r>
      <w:proofErr w:type="gramEnd"/>
      <w:r w:rsidRPr="0049125D">
        <w:t xml:space="preserve"> thinking.</w:t>
      </w:r>
    </w:p>
    <w:p w14:paraId="45A3DDD9" w14:textId="77777777" w:rsidR="00084D0A" w:rsidRPr="0049125D" w:rsidRDefault="00084D0A" w:rsidP="009D07D3">
      <w:pPr>
        <w:pStyle w:val="Paragraphtext"/>
        <w:framePr w:wrap="auto" w:xAlign="left"/>
      </w:pPr>
    </w:p>
    <w:p w14:paraId="3A82A7E6" w14:textId="77777777" w:rsidR="00084D0A" w:rsidRPr="0049125D" w:rsidRDefault="00084D0A" w:rsidP="009D07D3">
      <w:pPr>
        <w:pStyle w:val="Paragraphtext"/>
        <w:framePr w:wrap="auto" w:xAlign="left"/>
      </w:pPr>
      <w:r w:rsidRPr="0049125D">
        <w:t>Teachers then use the information gathered to adjust instruction and provide feedback.</w:t>
      </w:r>
    </w:p>
    <w:p w14:paraId="416FE2C5" w14:textId="77777777" w:rsidR="00084D0A" w:rsidRPr="0049125D" w:rsidRDefault="00084D0A" w:rsidP="009D07D3">
      <w:pPr>
        <w:pStyle w:val="Paragraphtext"/>
        <w:framePr w:wrap="auto" w:xAlign="left"/>
      </w:pPr>
    </w:p>
    <w:p w14:paraId="7C5B6C97" w14:textId="77777777" w:rsidR="00084D0A" w:rsidRPr="0049125D" w:rsidRDefault="00084D0A" w:rsidP="009D07D3">
      <w:pPr>
        <w:pStyle w:val="Paragraphtext"/>
        <w:framePr w:wrap="auto" w:xAlign="left"/>
      </w:pPr>
      <w:r w:rsidRPr="0049125D">
        <w:t xml:space="preserve">Homework tasks designed to help students </w:t>
      </w:r>
      <w:r w:rsidR="002916DB">
        <w:t>practic</w:t>
      </w:r>
      <w:r w:rsidRPr="002916DB">
        <w:t>e</w:t>
      </w:r>
      <w:r w:rsidRPr="0049125D">
        <w:t xml:space="preserve"> and consolidate new learning can also provide assessment information that both teachers and students can use to adjust instruction and focus learning.</w:t>
      </w:r>
      <w:r w:rsidRPr="0049125D">
        <w:rPr>
          <w:rStyle w:val="FootnoteReference"/>
          <w:rFonts w:ascii="Calibri" w:hAnsi="Calibri" w:cs="Calibri"/>
          <w:color w:val="231F20"/>
          <w:szCs w:val="22"/>
        </w:rPr>
        <w:footnoteReference w:id="2"/>
      </w:r>
    </w:p>
    <w:p w14:paraId="5A61D291" w14:textId="77777777" w:rsidR="00084D0A" w:rsidRPr="00A74E42" w:rsidRDefault="00084D0A" w:rsidP="00084D0A">
      <w:pPr>
        <w:rPr>
          <w:rFonts w:ascii="Calibri" w:hAnsi="Calibri" w:cs="Calibri"/>
        </w:rPr>
      </w:pPr>
    </w:p>
    <w:p w14:paraId="75D7EC4C" w14:textId="77777777" w:rsidR="00084D0A" w:rsidRPr="00A74E42" w:rsidRDefault="00B65AFE" w:rsidP="00084D0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417C" wp14:editId="3876274F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743200" cy="1828800"/>
                <wp:effectExtent l="0" t="0" r="25400" b="254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BFDE" w14:textId="77777777" w:rsidR="00E43AF2" w:rsidRPr="007379E3" w:rsidRDefault="00E43AF2" w:rsidP="00B65AFE">
                            <w:pPr>
                              <w:pStyle w:val="Heading1"/>
                            </w:pPr>
                            <w:r w:rsidRPr="007379E3">
                              <w:t>T</w:t>
                            </w:r>
                            <w:r>
                              <w:t>EACHER-</w:t>
                            </w:r>
                            <w:r w:rsidRPr="007379E3">
                              <w:t>STUDENT CONVERSATIONS</w:t>
                            </w:r>
                          </w:p>
                          <w:p w14:paraId="58E898F0" w14:textId="77777777" w:rsidR="00E43AF2" w:rsidRPr="007379E3" w:rsidRDefault="00E43AF2" w:rsidP="009D07D3">
                            <w:pPr>
                              <w:pStyle w:val="Paragraphtext"/>
                            </w:pPr>
                          </w:p>
                          <w:p w14:paraId="6E40219A" w14:textId="77777777" w:rsidR="00E43AF2" w:rsidRPr="007379E3" w:rsidRDefault="00E43AF2" w:rsidP="009D07D3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</w:pPr>
                            <w:r w:rsidRPr="007379E3">
                              <w:t>Conferences</w:t>
                            </w:r>
                          </w:p>
                          <w:p w14:paraId="2D55F8CC" w14:textId="77777777" w:rsidR="00E43AF2" w:rsidRPr="007379E3" w:rsidRDefault="00E43AF2" w:rsidP="009D07D3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</w:pPr>
                            <w:r w:rsidRPr="007379E3">
                              <w:t>Interviews</w:t>
                            </w:r>
                          </w:p>
                          <w:p w14:paraId="56367AA8" w14:textId="77777777" w:rsidR="00E43AF2" w:rsidRPr="007379E3" w:rsidRDefault="00E43AF2" w:rsidP="009D07D3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</w:pPr>
                            <w:r w:rsidRPr="007379E3">
                              <w:t>Group discussions</w:t>
                            </w:r>
                          </w:p>
                          <w:p w14:paraId="030C62FD" w14:textId="77777777" w:rsidR="00E43AF2" w:rsidRPr="007379E3" w:rsidRDefault="00E43AF2" w:rsidP="009D07D3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</w:pPr>
                            <w:r w:rsidRPr="007379E3">
                              <w:t>Whole class discussions</w:t>
                            </w:r>
                          </w:p>
                          <w:p w14:paraId="0D3E433A" w14:textId="77777777" w:rsidR="00E43AF2" w:rsidRDefault="00E43AF2" w:rsidP="009D07D3">
                            <w:pPr>
                              <w:pStyle w:val="Paragraphtext"/>
                              <w:numPr>
                                <w:ilvl w:val="0"/>
                                <w:numId w:val="35"/>
                              </w:numPr>
                            </w:pPr>
                            <w:r w:rsidRPr="007379E3">
                              <w:t>Class meetings</w:t>
                            </w:r>
                          </w:p>
                          <w:p w14:paraId="28A5CE35" w14:textId="77777777" w:rsidR="00E43AF2" w:rsidRDefault="00E43AF2" w:rsidP="00B65AFE"/>
                          <w:p w14:paraId="7BE49252" w14:textId="77777777" w:rsidR="00E43AF2" w:rsidRPr="00B65AFE" w:rsidRDefault="00E43AF2" w:rsidP="00B6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6pt;margin-top:8.4pt;width:3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">
                <v:textbox>
                  <w:txbxContent>
                    <w:p w14:paraId="78C7E23D" w14:textId="77777777" w:rsidR="00E43AF2" w:rsidRPr="007379E3" w:rsidRDefault="00E43AF2" w:rsidP="00B65AFE">
                      <w:pPr>
                        <w:pStyle w:val="Heading1"/>
                      </w:pPr>
                      <w:r w:rsidRPr="007379E3">
                        <w:t>T</w:t>
                      </w:r>
                      <w:r>
                        <w:t>EACHER-</w:t>
                      </w:r>
                      <w:r w:rsidRPr="007379E3">
                        <w:t>STUDENT CONVERSATIONS</w:t>
                      </w:r>
                    </w:p>
                    <w:p w14:paraId="273F2530" w14:textId="77777777" w:rsidR="00E43AF2" w:rsidRPr="007379E3" w:rsidRDefault="00E43AF2" w:rsidP="009D07D3">
                      <w:pPr>
                        <w:pStyle w:val="Paragraphtext"/>
                      </w:pPr>
                    </w:p>
                    <w:p w14:paraId="3C8272FC" w14:textId="77777777" w:rsidR="00E43AF2" w:rsidRPr="007379E3" w:rsidRDefault="00E43AF2" w:rsidP="009D07D3">
                      <w:pPr>
                        <w:pStyle w:val="Paragraphtext"/>
                        <w:numPr>
                          <w:ilvl w:val="0"/>
                          <w:numId w:val="35"/>
                        </w:numPr>
                      </w:pPr>
                      <w:r w:rsidRPr="007379E3">
                        <w:t>Conferences</w:t>
                      </w:r>
                    </w:p>
                    <w:p w14:paraId="73821180" w14:textId="77777777" w:rsidR="00E43AF2" w:rsidRPr="007379E3" w:rsidRDefault="00E43AF2" w:rsidP="009D07D3">
                      <w:pPr>
                        <w:pStyle w:val="Paragraphtext"/>
                        <w:numPr>
                          <w:ilvl w:val="0"/>
                          <w:numId w:val="35"/>
                        </w:numPr>
                      </w:pPr>
                      <w:r w:rsidRPr="007379E3">
                        <w:t>Interviews</w:t>
                      </w:r>
                    </w:p>
                    <w:p w14:paraId="5FE6412D" w14:textId="77777777" w:rsidR="00E43AF2" w:rsidRPr="007379E3" w:rsidRDefault="00E43AF2" w:rsidP="009D07D3">
                      <w:pPr>
                        <w:pStyle w:val="Paragraphtext"/>
                        <w:numPr>
                          <w:ilvl w:val="0"/>
                          <w:numId w:val="35"/>
                        </w:numPr>
                      </w:pPr>
                      <w:r w:rsidRPr="007379E3">
                        <w:t>Group discussions</w:t>
                      </w:r>
                    </w:p>
                    <w:p w14:paraId="1F5F47EC" w14:textId="77777777" w:rsidR="00E43AF2" w:rsidRPr="007379E3" w:rsidRDefault="00E43AF2" w:rsidP="009D07D3">
                      <w:pPr>
                        <w:pStyle w:val="Paragraphtext"/>
                        <w:numPr>
                          <w:ilvl w:val="0"/>
                          <w:numId w:val="35"/>
                        </w:numPr>
                      </w:pPr>
                      <w:r w:rsidRPr="007379E3">
                        <w:t>Whole class discussions</w:t>
                      </w:r>
                    </w:p>
                    <w:p w14:paraId="2556E3C8" w14:textId="77777777" w:rsidR="00E43AF2" w:rsidRDefault="00E43AF2" w:rsidP="009D07D3">
                      <w:pPr>
                        <w:pStyle w:val="Paragraphtext"/>
                        <w:numPr>
                          <w:ilvl w:val="0"/>
                          <w:numId w:val="35"/>
                        </w:numPr>
                      </w:pPr>
                      <w:r w:rsidRPr="007379E3">
                        <w:t>Class meetings</w:t>
                      </w:r>
                    </w:p>
                    <w:p w14:paraId="116D283B" w14:textId="77777777" w:rsidR="00E43AF2" w:rsidRDefault="00E43AF2" w:rsidP="00B65AFE"/>
                    <w:p w14:paraId="23AD183B" w14:textId="77777777" w:rsidR="00E43AF2" w:rsidRPr="00B65AFE" w:rsidRDefault="00E43AF2" w:rsidP="00B65AFE"/>
                  </w:txbxContent>
                </v:textbox>
              </v:shape>
            </w:pict>
          </mc:Fallback>
        </mc:AlternateContent>
      </w:r>
      <w:r w:rsidR="00084D0A"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 wp14:anchorId="27CEE5CE" wp14:editId="4752DD16">
                <wp:extent cx="2628900" cy="1371600"/>
                <wp:effectExtent l="0" t="0" r="5080" b="3810"/>
                <wp:docPr id="17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28900" cy="1371600"/>
                          <a:chOff x="4350" y="4584"/>
                          <a:chExt cx="2905" cy="1525"/>
                        </a:xfrm>
                      </wpg:grpSpPr>
                      <wps:wsp>
                        <wps:cNvPr id="18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50" y="4584"/>
                            <a:ext cx="2905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07pt;height:108pt;mso-position-horizontal-relative:char;mso-position-vertical-relative:line" coordorigin="4350,4584" coordsize="2905,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">
                <o:lock v:ext="edit" aspectratio="t"/>
                <v:rect id="AutoShape 13" o:spid="_x0000_s1027" style="position:absolute;left:4350;top:4584;width:2905;height:1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779127D3" w14:textId="77777777" w:rsidR="00084D0A" w:rsidRPr="00A74E42" w:rsidRDefault="00084D0A" w:rsidP="00084D0A">
      <w:pPr>
        <w:rPr>
          <w:rFonts w:ascii="Calibri" w:hAnsi="Calibri" w:cs="Calibri"/>
        </w:rPr>
      </w:pPr>
    </w:p>
    <w:p w14:paraId="16B1D28D" w14:textId="77777777" w:rsidR="00084D0A" w:rsidRPr="00A74E42" w:rsidRDefault="00084D0A" w:rsidP="00084D0A">
      <w:pPr>
        <w:rPr>
          <w:rFonts w:ascii="Calibri" w:hAnsi="Calibri" w:cs="Calibri"/>
        </w:rPr>
      </w:pPr>
    </w:p>
    <w:p w14:paraId="3EE7194E" w14:textId="77777777" w:rsidR="00084D0A" w:rsidRPr="00A74E42" w:rsidRDefault="00084D0A" w:rsidP="00084D0A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</w:p>
    <w:p w14:paraId="42C29403" w14:textId="77777777" w:rsidR="00084D0A" w:rsidRPr="00A74E42" w:rsidRDefault="00084D0A" w:rsidP="00084D0A">
      <w:pPr>
        <w:rPr>
          <w:rFonts w:ascii="Calibri" w:hAnsi="Calibri" w:cs="Calibri"/>
        </w:rPr>
      </w:pP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  <w:r w:rsidRPr="00A74E42">
        <w:rPr>
          <w:rFonts w:ascii="Calibri" w:hAnsi="Calibri" w:cs="Calibri"/>
        </w:rPr>
        <w:tab/>
      </w:r>
    </w:p>
    <w:p w14:paraId="3DB5064A" w14:textId="77777777" w:rsidR="00084D0A" w:rsidRPr="00A74E42" w:rsidRDefault="00084D0A" w:rsidP="00084D0A">
      <w:pPr>
        <w:rPr>
          <w:rFonts w:ascii="Calibri" w:hAnsi="Calibri" w:cs="Calibri"/>
        </w:rPr>
      </w:pPr>
    </w:p>
    <w:p w14:paraId="64BF1E7F" w14:textId="77777777" w:rsidR="00084D0A" w:rsidRPr="00A74E42" w:rsidRDefault="00B65AFE" w:rsidP="00084D0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8793F" wp14:editId="67504113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D30B" w14:textId="77777777" w:rsidR="00E43AF2" w:rsidRDefault="00E43AF2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14:paraId="79EE1C44" w14:textId="77777777" w:rsidR="00E43AF2" w:rsidRPr="007379E3" w:rsidRDefault="00E43AF2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STUDENT PRODUCTS</w:t>
                            </w:r>
                          </w:p>
                          <w:p w14:paraId="3EBF63A6" w14:textId="77777777" w:rsidR="00E43AF2" w:rsidRPr="007379E3" w:rsidRDefault="00E43AF2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F5EB663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Performances</w:t>
                            </w:r>
                          </w:p>
                          <w:p w14:paraId="7F87E10F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Presentations</w:t>
                            </w:r>
                          </w:p>
                          <w:p w14:paraId="1AD1E846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Tests</w:t>
                            </w:r>
                          </w:p>
                          <w:p w14:paraId="01C88798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Portfolios</w:t>
                            </w:r>
                          </w:p>
                          <w:p w14:paraId="0506949C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Artwork</w:t>
                            </w:r>
                          </w:p>
                          <w:p w14:paraId="687FD59A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Critiques/reviews</w:t>
                            </w:r>
                          </w:p>
                          <w:p w14:paraId="0B3256DF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Self and peer reflections</w:t>
                            </w:r>
                          </w:p>
                          <w:p w14:paraId="253B5CB7" w14:textId="77777777" w:rsidR="00E43AF2" w:rsidRPr="007C1548" w:rsidRDefault="00E43AF2" w:rsidP="00084D0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0pt;margin-top:-.15pt;width:207pt;height:1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">
                <v:textbox>
                  <w:txbxContent>
                    <w:p w14:paraId="5E0CC90D" w14:textId="77777777" w:rsidR="00E43AF2" w:rsidRDefault="00E43AF2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14:paraId="2B89E08D" w14:textId="77777777" w:rsidR="00E43AF2" w:rsidRPr="007379E3" w:rsidRDefault="00E43AF2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>STUDENT PRODUCTS</w:t>
                      </w:r>
                    </w:p>
                    <w:p w14:paraId="6378391E" w14:textId="77777777" w:rsidR="00E43AF2" w:rsidRPr="007379E3" w:rsidRDefault="00E43AF2" w:rsidP="00084D0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6342112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Performances</w:t>
                      </w:r>
                    </w:p>
                    <w:p w14:paraId="68E57BF7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Presentations</w:t>
                      </w:r>
                    </w:p>
                    <w:p w14:paraId="46D1970F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Tests</w:t>
                      </w:r>
                    </w:p>
                    <w:p w14:paraId="719CFC9A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Portfolios</w:t>
                      </w:r>
                    </w:p>
                    <w:p w14:paraId="2E939E33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Artwork</w:t>
                      </w:r>
                    </w:p>
                    <w:p w14:paraId="7028E6E9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Critiques/reviews</w:t>
                      </w:r>
                    </w:p>
                    <w:p w14:paraId="6C2F776C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Self and peer reflections</w:t>
                      </w:r>
                    </w:p>
                    <w:p w14:paraId="740550F5" w14:textId="77777777" w:rsidR="00E43AF2" w:rsidRPr="007C1548" w:rsidRDefault="00E43AF2" w:rsidP="00084D0A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D51EB" wp14:editId="219C59F2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2628900" cy="1959610"/>
                <wp:effectExtent l="0" t="0" r="38100" b="215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B1B1" w14:textId="77777777" w:rsidR="00E43AF2" w:rsidRDefault="00E43AF2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  <w:p w14:paraId="1183A2A7" w14:textId="77777777" w:rsidR="00E43AF2" w:rsidRPr="007379E3" w:rsidRDefault="00E43AF2" w:rsidP="00084D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OBSERVATIONS</w:t>
                            </w:r>
                          </w:p>
                          <w:p w14:paraId="0203A1DC" w14:textId="77777777" w:rsidR="00E43AF2" w:rsidRPr="007379E3" w:rsidRDefault="00E43AF2" w:rsidP="00084D0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652972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Group discussions</w:t>
                            </w:r>
                          </w:p>
                          <w:p w14:paraId="23F3E0EC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Independent work</w:t>
                            </w:r>
                          </w:p>
                          <w:p w14:paraId="5E08746E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Rehearsals</w:t>
                            </w:r>
                          </w:p>
                          <w:p w14:paraId="056790BB" w14:textId="77777777" w:rsidR="00E43AF2" w:rsidRPr="00B65AFE" w:rsidRDefault="00E43AF2" w:rsidP="00B65AF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 w:cs="Calibri"/>
                              </w:rPr>
                            </w:pPr>
                            <w:r w:rsidRPr="00B65AFE">
                              <w:rPr>
                                <w:rFonts w:ascii="Calibri" w:hAnsi="Calibri" w:cs="Calibri"/>
                              </w:rPr>
                              <w:t>Daily work</w:t>
                            </w:r>
                          </w:p>
                          <w:p w14:paraId="71281791" w14:textId="77777777" w:rsidR="00E43AF2" w:rsidRPr="007379E3" w:rsidRDefault="00E43AF2" w:rsidP="00084D0A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379E3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pt;margin-top:-.15pt;width:207pt;height:1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">
                <v:textbox>
                  <w:txbxContent>
                    <w:p w14:paraId="11B80BEF" w14:textId="77777777" w:rsidR="00E43AF2" w:rsidRDefault="00E43AF2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  <w:p w14:paraId="5CAE949B" w14:textId="77777777" w:rsidR="00E43AF2" w:rsidRPr="007379E3" w:rsidRDefault="00E43AF2" w:rsidP="00084D0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>OBSERVATIONS</w:t>
                      </w:r>
                    </w:p>
                    <w:p w14:paraId="3087F4C6" w14:textId="77777777" w:rsidR="00E43AF2" w:rsidRPr="007379E3" w:rsidRDefault="00E43AF2" w:rsidP="00084D0A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AC60A12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Group discussions</w:t>
                      </w:r>
                    </w:p>
                    <w:p w14:paraId="4A7D52F1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Independent work</w:t>
                      </w:r>
                    </w:p>
                    <w:p w14:paraId="44E3D1E0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Rehearsals</w:t>
                      </w:r>
                    </w:p>
                    <w:p w14:paraId="72F74E8C" w14:textId="77777777" w:rsidR="00E43AF2" w:rsidRPr="00B65AFE" w:rsidRDefault="00E43AF2" w:rsidP="00B65AF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 w:cs="Calibri"/>
                        </w:rPr>
                      </w:pPr>
                      <w:r w:rsidRPr="00B65AFE">
                        <w:rPr>
                          <w:rFonts w:ascii="Calibri" w:hAnsi="Calibri" w:cs="Calibri"/>
                        </w:rPr>
                        <w:t>Daily work</w:t>
                      </w:r>
                    </w:p>
                    <w:p w14:paraId="148D3857" w14:textId="77777777" w:rsidR="00E43AF2" w:rsidRPr="007379E3" w:rsidRDefault="00E43AF2" w:rsidP="00084D0A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379E3">
                        <w:rPr>
                          <w:rFonts w:ascii="Calibri" w:hAnsi="Calibri" w:cs="Calibri"/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01D145" w14:textId="77777777" w:rsidR="00084D0A" w:rsidRPr="00A74E42" w:rsidRDefault="00084D0A" w:rsidP="00084D0A">
      <w:pPr>
        <w:rPr>
          <w:rFonts w:ascii="Calibri" w:hAnsi="Calibri" w:cs="Calibri"/>
        </w:rPr>
      </w:pPr>
    </w:p>
    <w:p w14:paraId="47C60375" w14:textId="77777777" w:rsidR="00084D0A" w:rsidRPr="00A74E42" w:rsidRDefault="00084D0A" w:rsidP="00084D0A">
      <w:pPr>
        <w:rPr>
          <w:rFonts w:ascii="Calibri" w:hAnsi="Calibri" w:cs="Calibri"/>
        </w:rPr>
      </w:pPr>
    </w:p>
    <w:p w14:paraId="127F6C9C" w14:textId="77777777" w:rsidR="00084D0A" w:rsidRPr="00A74E42" w:rsidRDefault="00084D0A" w:rsidP="00084D0A">
      <w:pPr>
        <w:rPr>
          <w:rFonts w:ascii="Calibri" w:hAnsi="Calibri" w:cs="Calibri"/>
        </w:rPr>
      </w:pPr>
    </w:p>
    <w:p w14:paraId="3D764CA0" w14:textId="77777777" w:rsidR="00084D0A" w:rsidRPr="00A74E42" w:rsidRDefault="00084D0A" w:rsidP="00084D0A">
      <w:pPr>
        <w:rPr>
          <w:rFonts w:ascii="Calibri" w:hAnsi="Calibri" w:cs="Calibri"/>
        </w:rPr>
      </w:pPr>
    </w:p>
    <w:p w14:paraId="7E66798D" w14:textId="77777777" w:rsidR="00084D0A" w:rsidRPr="00A74E42" w:rsidRDefault="00084D0A" w:rsidP="00084D0A">
      <w:pPr>
        <w:rPr>
          <w:rFonts w:ascii="Calibri" w:hAnsi="Calibri" w:cs="Calibri"/>
        </w:rPr>
      </w:pPr>
    </w:p>
    <w:p w14:paraId="3C5217D9" w14:textId="77777777" w:rsidR="00084D0A" w:rsidRPr="00A74E42" w:rsidRDefault="00084D0A" w:rsidP="00084D0A">
      <w:pPr>
        <w:rPr>
          <w:rFonts w:ascii="Calibri" w:hAnsi="Calibri" w:cs="Calibri"/>
        </w:rPr>
      </w:pPr>
    </w:p>
    <w:p w14:paraId="3469C2F7" w14:textId="77777777" w:rsidR="00084D0A" w:rsidRPr="00A74E42" w:rsidRDefault="00084D0A" w:rsidP="00084D0A">
      <w:pPr>
        <w:rPr>
          <w:rFonts w:ascii="Calibri" w:hAnsi="Calibri" w:cs="Calibri"/>
        </w:rPr>
      </w:pPr>
    </w:p>
    <w:p w14:paraId="58693D1E" w14:textId="77777777" w:rsidR="00084D0A" w:rsidRPr="00A74E42" w:rsidRDefault="00084D0A" w:rsidP="00084D0A">
      <w:pPr>
        <w:rPr>
          <w:rFonts w:ascii="Calibri" w:hAnsi="Calibri" w:cs="Calibri"/>
        </w:rPr>
      </w:pPr>
    </w:p>
    <w:p w14:paraId="585A9B5D" w14:textId="77777777" w:rsidR="00084D0A" w:rsidRPr="00A74E42" w:rsidRDefault="00084D0A" w:rsidP="00084D0A">
      <w:pPr>
        <w:rPr>
          <w:rFonts w:ascii="Calibri" w:hAnsi="Calibri" w:cs="Calibri"/>
        </w:rPr>
      </w:pPr>
    </w:p>
    <w:p w14:paraId="2707151B" w14:textId="77777777" w:rsidR="00084D0A" w:rsidRPr="00A74E42" w:rsidRDefault="00084D0A" w:rsidP="00084D0A">
      <w:pPr>
        <w:rPr>
          <w:rFonts w:ascii="Calibri" w:hAnsi="Calibri" w:cs="Calibri"/>
        </w:rPr>
      </w:pPr>
    </w:p>
    <w:p w14:paraId="55C169E0" w14:textId="77777777" w:rsidR="00084D0A" w:rsidRPr="00A74E42" w:rsidRDefault="00084D0A" w:rsidP="00084D0A">
      <w:pPr>
        <w:rPr>
          <w:rFonts w:ascii="Calibri" w:hAnsi="Calibri" w:cs="Calibri"/>
        </w:rPr>
      </w:pPr>
    </w:p>
    <w:p w14:paraId="780791A2" w14:textId="77777777" w:rsidR="00084D0A" w:rsidRPr="00A74E42" w:rsidRDefault="00084D0A" w:rsidP="00084D0A">
      <w:pPr>
        <w:rPr>
          <w:rFonts w:ascii="Calibri" w:hAnsi="Calibri" w:cs="Calibri"/>
        </w:rPr>
      </w:pPr>
    </w:p>
    <w:p w14:paraId="556AFD32" w14:textId="77777777" w:rsidR="00084D0A" w:rsidRPr="00A74E42" w:rsidRDefault="00084D0A" w:rsidP="00084D0A">
      <w:pPr>
        <w:rPr>
          <w:rFonts w:ascii="Calibri" w:hAnsi="Calibri" w:cs="Calibri"/>
        </w:rPr>
      </w:pPr>
    </w:p>
    <w:p w14:paraId="04803F0F" w14:textId="77777777" w:rsidR="00084D0A" w:rsidRPr="00A74E42" w:rsidRDefault="00084D0A" w:rsidP="00084D0A">
      <w:pPr>
        <w:rPr>
          <w:rFonts w:ascii="Calibri" w:hAnsi="Calibri" w:cs="Calibri"/>
        </w:rPr>
      </w:pPr>
    </w:p>
    <w:sectPr w:rsidR="00084D0A" w:rsidRPr="00A74E42" w:rsidSect="00B532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9F649" w14:textId="77777777" w:rsidR="00E43AF2" w:rsidRDefault="00E43AF2" w:rsidP="0088465E">
      <w:r>
        <w:separator/>
      </w:r>
    </w:p>
  </w:endnote>
  <w:endnote w:type="continuationSeparator" w:id="0">
    <w:p w14:paraId="3E1C02CC" w14:textId="77777777" w:rsidR="00E43AF2" w:rsidRDefault="00E43AF2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32"/>
    </w:tblGrid>
    <w:tr w:rsidR="00E43AF2" w:rsidRPr="0025191F" w14:paraId="123ABD51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C1AC4AE" w14:textId="77777777" w:rsidR="00E43AF2" w:rsidRPr="007B7F10" w:rsidRDefault="00E43AF2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9F835F5" w14:textId="77777777" w:rsidR="00E43AF2" w:rsidRPr="0025191F" w:rsidRDefault="00E33951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31B7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LEARNING—WHAT IS IT?</w:t>
              </w:r>
            </w:sdtContent>
          </w:sdt>
        </w:p>
      </w:tc>
    </w:tr>
  </w:tbl>
  <w:p w14:paraId="727D8093" w14:textId="77777777" w:rsidR="00E43AF2" w:rsidRDefault="00E43A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48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67"/>
    </w:tblGrid>
    <w:tr w:rsidR="00E739EB" w:rsidRPr="0025191F" w14:paraId="7BA3E4CE" w14:textId="77777777" w:rsidTr="00E739EB">
      <w:trPr>
        <w:trHeight w:val="350"/>
      </w:trPr>
      <w:tc>
        <w:tcPr>
          <w:tcW w:w="5000" w:type="pct"/>
          <w:tcBorders>
            <w:left w:val="nil"/>
            <w:bottom w:val="nil"/>
          </w:tcBorders>
        </w:tcPr>
        <w:p w14:paraId="329E3D56" w14:textId="77777777" w:rsidR="00E739EB" w:rsidRPr="00CE54B3" w:rsidRDefault="00E739EB" w:rsidP="006820BA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r w:rsidRPr="00CE54B3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t xml:space="preserve">1 | </w:t>
          </w: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20BA" w:rsidRPr="00CE54B3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</w:t>
              </w:r>
              <w:r w:rsidR="00A31B78" w:rsidRPr="00CE54B3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 xml:space="preserve">SMENT AS LEARNING—WHAT IS </w:t>
              </w:r>
              <w:r w:rsidR="006820BA" w:rsidRPr="00CE54B3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IT?</w:t>
              </w:r>
            </w:sdtContent>
          </w:sdt>
        </w:p>
      </w:tc>
    </w:tr>
  </w:tbl>
  <w:p w14:paraId="598DA780" w14:textId="77777777" w:rsidR="00E43AF2" w:rsidRDefault="00E739EB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43AE9525" wp14:editId="1B9C7978">
          <wp:simplePos x="0" y="0"/>
          <wp:positionH relativeFrom="margin">
            <wp:posOffset>3314700</wp:posOffset>
          </wp:positionH>
          <wp:positionV relativeFrom="margin">
            <wp:posOffset>8540750</wp:posOffset>
          </wp:positionV>
          <wp:extent cx="2240915" cy="519430"/>
          <wp:effectExtent l="0" t="0" r="0" b="0"/>
          <wp:wrapSquare wrapText="bothSides"/>
          <wp:docPr id="1" name="Picture 1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AF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413E" w14:textId="77777777" w:rsidR="00E43AF2" w:rsidRPr="000C2EA0" w:rsidRDefault="00E43AF2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proofErr w:type="gramStart"/>
    <w:r w:rsidRPr="000C2EA0">
      <w:rPr>
        <w:rStyle w:val="PageNumber"/>
        <w:rFonts w:ascii="Franklin Gothic Medium" w:hAnsi="Franklin Gothic Medium"/>
        <w:sz w:val="18"/>
        <w:szCs w:val="18"/>
      </w:rPr>
      <w:t xml:space="preserve">|  </w:t>
    </w:r>
    <w:proofErr w:type="gramEnd"/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1B78">
          <w:rPr>
            <w:rFonts w:ascii="Franklin Gothic Medium" w:hAnsi="Franklin Gothic Medium"/>
            <w:b/>
            <w:bCs/>
            <w:sz w:val="18"/>
            <w:szCs w:val="18"/>
          </w:rPr>
          <w:t>ASSESSMENT AS LEARNING—WHAT IS IT?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6DE3" w14:textId="77777777" w:rsidR="00E43AF2" w:rsidRDefault="00E43AF2" w:rsidP="0088465E">
      <w:r>
        <w:separator/>
      </w:r>
    </w:p>
  </w:footnote>
  <w:footnote w:type="continuationSeparator" w:id="0">
    <w:p w14:paraId="13104085" w14:textId="77777777" w:rsidR="00E43AF2" w:rsidRDefault="00E43AF2" w:rsidP="0088465E">
      <w:r>
        <w:continuationSeparator/>
      </w:r>
    </w:p>
  </w:footnote>
  <w:footnote w:id="1">
    <w:p w14:paraId="02828856" w14:textId="77777777" w:rsidR="009A6DFF" w:rsidRPr="00E43AF2" w:rsidRDefault="009A6DFF" w:rsidP="009D07D3">
      <w:pPr>
        <w:pStyle w:val="Paragraphtext"/>
      </w:pPr>
      <w:r w:rsidRPr="00E43AF2">
        <w:rPr>
          <w:rStyle w:val="FootnoteReference"/>
          <w:rFonts w:ascii="Calibri" w:hAnsi="Calibri" w:cs="Calibri"/>
          <w:sz w:val="18"/>
        </w:rPr>
        <w:footnoteRef/>
      </w:r>
      <w:r w:rsidRPr="00E43AF2">
        <w:t xml:space="preserve"> </w:t>
      </w:r>
      <w:r w:rsidRPr="00CE54B3">
        <w:rPr>
          <w:sz w:val="16"/>
          <w:szCs w:val="16"/>
        </w:rPr>
        <w:t xml:space="preserve">Adapted from Black &amp; Wiliam, p. 8. Quoted in </w:t>
      </w:r>
      <w:r w:rsidRPr="00CE54B3">
        <w:rPr>
          <w:i/>
          <w:sz w:val="16"/>
          <w:szCs w:val="16"/>
        </w:rPr>
        <w:t>GROWING SUCCESS.</w:t>
      </w:r>
      <w:r w:rsidRPr="00CE54B3">
        <w:rPr>
          <w:sz w:val="16"/>
          <w:szCs w:val="16"/>
        </w:rPr>
        <w:t xml:space="preserve"> 2010:32, Table 4.2.</w:t>
      </w:r>
    </w:p>
    <w:p w14:paraId="64B50B61" w14:textId="77777777" w:rsidR="009A6DFF" w:rsidRPr="00446913" w:rsidRDefault="009A6DFF" w:rsidP="00E43AF2">
      <w:pPr>
        <w:pStyle w:val="FootnoteText"/>
        <w:rPr>
          <w:lang w:val="en-US"/>
        </w:rPr>
      </w:pPr>
    </w:p>
  </w:footnote>
  <w:footnote w:id="2">
    <w:p w14:paraId="10828029" w14:textId="77777777" w:rsidR="00E43AF2" w:rsidRPr="00CE54B3" w:rsidRDefault="00E43AF2" w:rsidP="009D07D3">
      <w:pPr>
        <w:pStyle w:val="Paragraphtext"/>
        <w:rPr>
          <w:sz w:val="16"/>
          <w:szCs w:val="16"/>
        </w:rPr>
      </w:pPr>
      <w:r w:rsidRPr="00CE54B3">
        <w:rPr>
          <w:b/>
          <w:sz w:val="16"/>
          <w:szCs w:val="16"/>
          <w:vertAlign w:val="superscript"/>
        </w:rPr>
        <w:footnoteRef/>
      </w:r>
      <w:r w:rsidRPr="00CE54B3">
        <w:rPr>
          <w:b/>
          <w:sz w:val="16"/>
          <w:szCs w:val="16"/>
          <w:vertAlign w:val="superscript"/>
        </w:rPr>
        <w:t xml:space="preserve"> </w:t>
      </w:r>
      <w:hyperlink r:id="rId1" w:history="1">
        <w:r w:rsidRPr="00CE54B3">
          <w:rPr>
            <w:i/>
            <w:sz w:val="16"/>
            <w:szCs w:val="16"/>
          </w:rPr>
          <w:t>GROWING SUCCESS: ASSESSMENT, EVALUATION AND REPORTING IN ONTARIO SCHOOLS</w:t>
        </w:r>
      </w:hyperlink>
      <w:r w:rsidRPr="00CE54B3">
        <w:rPr>
          <w:i/>
          <w:sz w:val="16"/>
          <w:szCs w:val="16"/>
        </w:rPr>
        <w:t>.</w:t>
      </w:r>
      <w:r w:rsidR="009D07D3" w:rsidRPr="00CE54B3">
        <w:rPr>
          <w:sz w:val="16"/>
          <w:szCs w:val="16"/>
        </w:rPr>
        <w:t xml:space="preserve"> </w:t>
      </w:r>
      <w:proofErr w:type="gramStart"/>
      <w:r w:rsidR="009D07D3" w:rsidRPr="00CE54B3">
        <w:rPr>
          <w:sz w:val="16"/>
          <w:szCs w:val="16"/>
        </w:rPr>
        <w:t xml:space="preserve">FIRST EDITION, </w:t>
      </w:r>
      <w:r w:rsidRPr="00CE54B3">
        <w:rPr>
          <w:sz w:val="16"/>
          <w:szCs w:val="16"/>
        </w:rPr>
        <w:t>COVERING GRADES 1 TO 12.</w:t>
      </w:r>
      <w:proofErr w:type="gramEnd"/>
      <w:r w:rsidRPr="00CE54B3">
        <w:rPr>
          <w:sz w:val="16"/>
          <w:szCs w:val="16"/>
        </w:rPr>
        <w:t xml:space="preserve"> ONTARIO MINISTRY OF EDUCATION, 2010:34.</w:t>
      </w:r>
    </w:p>
    <w:p w14:paraId="797B700B" w14:textId="77777777" w:rsidR="00E43AF2" w:rsidRPr="0097028A" w:rsidRDefault="00E43AF2" w:rsidP="00084D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1AD0" w14:textId="77777777" w:rsidR="00E43AF2" w:rsidRDefault="00CE54B3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5F76AD39" wp14:editId="66E03D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AF2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AE6F" w14:textId="77777777" w:rsidR="00E43AF2" w:rsidRDefault="00E43AF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ECBFF1" wp14:editId="018C681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F2BD0"/>
    <w:multiLevelType w:val="hybridMultilevel"/>
    <w:tmpl w:val="1940E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92E76"/>
    <w:multiLevelType w:val="hybridMultilevel"/>
    <w:tmpl w:val="C85E4762"/>
    <w:lvl w:ilvl="0" w:tplc="FF609A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80BF3"/>
    <w:multiLevelType w:val="hybridMultilevel"/>
    <w:tmpl w:val="212AC786"/>
    <w:lvl w:ilvl="0" w:tplc="BDB07EF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9">
    <w:nsid w:val="79743AA6"/>
    <w:multiLevelType w:val="hybridMultilevel"/>
    <w:tmpl w:val="869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"/>
  </w:num>
  <w:num w:numId="4">
    <w:abstractNumId w:val="9"/>
  </w:num>
  <w:num w:numId="5">
    <w:abstractNumId w:val="33"/>
  </w:num>
  <w:num w:numId="6">
    <w:abstractNumId w:val="28"/>
  </w:num>
  <w:num w:numId="7">
    <w:abstractNumId w:val="12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14"/>
  </w:num>
  <w:num w:numId="13">
    <w:abstractNumId w:val="2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40"/>
  </w:num>
  <w:num w:numId="20">
    <w:abstractNumId w:val="30"/>
  </w:num>
  <w:num w:numId="21">
    <w:abstractNumId w:val="20"/>
  </w:num>
  <w:num w:numId="22">
    <w:abstractNumId w:val="34"/>
  </w:num>
  <w:num w:numId="23">
    <w:abstractNumId w:val="37"/>
  </w:num>
  <w:num w:numId="24">
    <w:abstractNumId w:val="6"/>
  </w:num>
  <w:num w:numId="25">
    <w:abstractNumId w:val="31"/>
  </w:num>
  <w:num w:numId="26">
    <w:abstractNumId w:val="29"/>
  </w:num>
  <w:num w:numId="27">
    <w:abstractNumId w:val="11"/>
  </w:num>
  <w:num w:numId="28">
    <w:abstractNumId w:val="22"/>
  </w:num>
  <w:num w:numId="29">
    <w:abstractNumId w:val="35"/>
  </w:num>
  <w:num w:numId="30">
    <w:abstractNumId w:val="25"/>
  </w:num>
  <w:num w:numId="31">
    <w:abstractNumId w:val="24"/>
  </w:num>
  <w:num w:numId="32">
    <w:abstractNumId w:val="10"/>
  </w:num>
  <w:num w:numId="33">
    <w:abstractNumId w:val="41"/>
  </w:num>
  <w:num w:numId="34">
    <w:abstractNumId w:val="36"/>
  </w:num>
  <w:num w:numId="35">
    <w:abstractNumId w:val="19"/>
  </w:num>
  <w:num w:numId="36">
    <w:abstractNumId w:val="26"/>
  </w:num>
  <w:num w:numId="37">
    <w:abstractNumId w:val="2"/>
  </w:num>
  <w:num w:numId="38">
    <w:abstractNumId w:val="4"/>
  </w:num>
  <w:num w:numId="39">
    <w:abstractNumId w:val="18"/>
  </w:num>
  <w:num w:numId="40">
    <w:abstractNumId w:val="17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2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84057"/>
    <w:rsid w:val="00287BE0"/>
    <w:rsid w:val="002916DB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B550D"/>
    <w:rsid w:val="004C60FA"/>
    <w:rsid w:val="004E20DD"/>
    <w:rsid w:val="004F0872"/>
    <w:rsid w:val="004F4AD0"/>
    <w:rsid w:val="00537932"/>
    <w:rsid w:val="00537F8F"/>
    <w:rsid w:val="00554877"/>
    <w:rsid w:val="0055593E"/>
    <w:rsid w:val="0056128A"/>
    <w:rsid w:val="00570AA3"/>
    <w:rsid w:val="005B0ACB"/>
    <w:rsid w:val="005C4AF6"/>
    <w:rsid w:val="006121AA"/>
    <w:rsid w:val="006165C3"/>
    <w:rsid w:val="00624507"/>
    <w:rsid w:val="0064469C"/>
    <w:rsid w:val="006820BA"/>
    <w:rsid w:val="00696252"/>
    <w:rsid w:val="006E121B"/>
    <w:rsid w:val="00745C9C"/>
    <w:rsid w:val="00805211"/>
    <w:rsid w:val="008350D9"/>
    <w:rsid w:val="00876FE9"/>
    <w:rsid w:val="0088465E"/>
    <w:rsid w:val="008A4060"/>
    <w:rsid w:val="008D6445"/>
    <w:rsid w:val="008E4084"/>
    <w:rsid w:val="008F387F"/>
    <w:rsid w:val="009336B6"/>
    <w:rsid w:val="00940214"/>
    <w:rsid w:val="00942646"/>
    <w:rsid w:val="009730BB"/>
    <w:rsid w:val="00982632"/>
    <w:rsid w:val="009A6DFF"/>
    <w:rsid w:val="009D07D3"/>
    <w:rsid w:val="009E2749"/>
    <w:rsid w:val="00A16317"/>
    <w:rsid w:val="00A31B78"/>
    <w:rsid w:val="00A42475"/>
    <w:rsid w:val="00AA200B"/>
    <w:rsid w:val="00AA64D6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54B3"/>
    <w:rsid w:val="00CE6DA2"/>
    <w:rsid w:val="00D45930"/>
    <w:rsid w:val="00D92179"/>
    <w:rsid w:val="00DC0A32"/>
    <w:rsid w:val="00DC4E19"/>
    <w:rsid w:val="00DE6815"/>
    <w:rsid w:val="00E177F8"/>
    <w:rsid w:val="00E33951"/>
    <w:rsid w:val="00E43AF2"/>
    <w:rsid w:val="00E61B41"/>
    <w:rsid w:val="00E739EB"/>
    <w:rsid w:val="00E81DD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72A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E43AF2"/>
    <w:pPr>
      <w:keepNext/>
      <w:keepLines/>
      <w:framePr w:wrap="auto"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9D07D3"/>
    <w:pPr>
      <w:framePr w:wrap="auto" w:hAnchor="text" w:x="1243"/>
      <w:suppressAutoHyphens/>
      <w:spacing w:line="240" w:lineRule="exact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AF2"/>
    <w:rPr>
      <w:rFonts w:ascii="Franklin Gothic Medium" w:eastAsiaTheme="majorEastAsia" w:hAnsi="Franklin Gothic Medium" w:cstheme="majorBidi"/>
      <w:b/>
      <w:bCs/>
      <w:caps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framePr w:wrap="auto"/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framePr w:wrap="auto"/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E43AF2"/>
    <w:pPr>
      <w:framePr w:wrap="auto"/>
      <w:spacing w:before="0"/>
      <w:jc w:val="center"/>
    </w:pPr>
    <w:rPr>
      <w:sz w:val="20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3A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E43AF2"/>
    <w:pPr>
      <w:keepNext/>
      <w:keepLines/>
      <w:framePr w:wrap="auto"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9D07D3"/>
    <w:pPr>
      <w:framePr w:wrap="auto" w:hAnchor="text" w:x="1243"/>
      <w:suppressAutoHyphens/>
      <w:spacing w:line="240" w:lineRule="exact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AF2"/>
    <w:rPr>
      <w:rFonts w:ascii="Franklin Gothic Medium" w:eastAsiaTheme="majorEastAsia" w:hAnsi="Franklin Gothic Medium" w:cstheme="majorBidi"/>
      <w:b/>
      <w:bCs/>
      <w:caps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framePr w:wrap="auto"/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framePr w:wrap="auto"/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E43AF2"/>
    <w:pPr>
      <w:framePr w:wrap="auto"/>
      <w:spacing w:before="0"/>
      <w:jc w:val="center"/>
    </w:pPr>
    <w:rPr>
      <w:sz w:val="20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3A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on.ca/eng/policyfunding/growSucces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for%20Learning&#8212;Triangul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  <Value>4</Value>
    </Audience1>
    <Description1 xmlns="aee05a5a-5c73-45ea-b546-a1a7b8418fad">Understanding assessment.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47059B6E-6E4D-4399-84FC-B83B2A331BCF}"/>
</file>

<file path=customXml/itemProps2.xml><?xml version="1.0" encoding="utf-8"?>
<ds:datastoreItem xmlns:ds="http://schemas.openxmlformats.org/officeDocument/2006/customXml" ds:itemID="{F0A4D26D-6C14-475E-87B2-80F9E8A0918E}"/>
</file>

<file path=customXml/itemProps3.xml><?xml version="1.0" encoding="utf-8"?>
<ds:datastoreItem xmlns:ds="http://schemas.openxmlformats.org/officeDocument/2006/customXml" ds:itemID="{6CFEBC93-1F4E-284A-90C6-D48DD167EBC7}"/>
</file>

<file path=customXml/itemProps4.xml><?xml version="1.0" encoding="utf-8"?>
<ds:datastoreItem xmlns:ds="http://schemas.openxmlformats.org/officeDocument/2006/customXml" ds:itemID="{A59051B0-DFAE-42D2-B61E-2B52DD6609F6}"/>
</file>

<file path=docProps/app.xml><?xml version="1.0" encoding="utf-8"?>
<Properties xmlns="http://schemas.openxmlformats.org/officeDocument/2006/extended-properties" xmlns:vt="http://schemas.openxmlformats.org/officeDocument/2006/docPropsVTypes">
  <Template>Assessment for Learning—Triangulation.dotx</Template>
  <TotalTime>13</TotalTime>
  <Pages>2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Asessment as Learning-What is it</dc:title>
  <dc:subject/>
  <dc:creator>Emma Phelan</dc:creator>
  <cp:keywords/>
  <dc:description/>
  <cp:lastModifiedBy>Emma Phelan</cp:lastModifiedBy>
  <cp:revision>9</cp:revision>
  <dcterms:created xsi:type="dcterms:W3CDTF">2013-06-04T13:43:00Z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