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6C4BC" w14:textId="77777777" w:rsidR="0049652B" w:rsidRDefault="004F0872" w:rsidP="005329FF">
      <w:pPr>
        <w:pStyle w:val="Heading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 wp14:anchorId="3E3C0C7D" wp14:editId="20B7E556">
            <wp:simplePos x="0" y="0"/>
            <wp:positionH relativeFrom="column">
              <wp:posOffset>1257300</wp:posOffset>
            </wp:positionH>
            <wp:positionV relativeFrom="paragraph">
              <wp:posOffset>82550</wp:posOffset>
            </wp:positionV>
            <wp:extent cx="342900" cy="3683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05D">
        <w:t xml:space="preserve">     A</w:t>
      </w:r>
      <w:r w:rsidR="0049652B">
        <w:t>SSESSMENT ‘AS’ LEARNING</w:t>
      </w:r>
    </w:p>
    <w:p w14:paraId="2BE62A2D" w14:textId="77777777" w:rsidR="005329FF" w:rsidRPr="0049652B" w:rsidRDefault="005329FF" w:rsidP="0049652B">
      <w:pPr>
        <w:pStyle w:val="Tableheadings"/>
      </w:pPr>
      <w:r w:rsidRPr="0049652B">
        <w:rPr>
          <w:sz w:val="24"/>
          <w:szCs w:val="24"/>
        </w:rPr>
        <w:t>SELF-ASSESSMENT</w:t>
      </w:r>
      <w:r w:rsidR="0049652B" w:rsidRPr="0049652B">
        <w:rPr>
          <w:sz w:val="24"/>
          <w:szCs w:val="24"/>
        </w:rPr>
        <w:t xml:space="preserve"> JOURNALS—</w:t>
      </w:r>
      <w:r w:rsidR="0049652B">
        <w:rPr>
          <w:sz w:val="24"/>
          <w:szCs w:val="24"/>
        </w:rPr>
        <w:t>GENERIC PROMPTS</w:t>
      </w:r>
    </w:p>
    <w:p w14:paraId="37ECDDEF" w14:textId="77777777" w:rsidR="005329FF" w:rsidRPr="00980CE8" w:rsidRDefault="005329FF" w:rsidP="005329FF">
      <w:pPr>
        <w:pStyle w:val="Tableheadings"/>
      </w:pPr>
    </w:p>
    <w:p w14:paraId="150AEEA5" w14:textId="77777777" w:rsidR="0049652B" w:rsidRDefault="0049652B" w:rsidP="005329FF">
      <w:pPr>
        <w:pStyle w:val="Paragraphtext"/>
      </w:pPr>
    </w:p>
    <w:p w14:paraId="5F71FB18" w14:textId="77777777" w:rsidR="0049652B" w:rsidRPr="0049652B" w:rsidRDefault="0049652B" w:rsidP="0049652B">
      <w:pPr>
        <w:pStyle w:val="Heading2"/>
      </w:pPr>
      <w:r w:rsidRPr="0049652B">
        <w:t>Refer to Anchor Chart for Learning Goals and Success Criteria</w:t>
      </w:r>
    </w:p>
    <w:p w14:paraId="32BAA8AD" w14:textId="77777777" w:rsidR="0049652B" w:rsidRDefault="0049652B" w:rsidP="005329FF">
      <w:pPr>
        <w:pStyle w:val="Paragraphtext"/>
      </w:pPr>
    </w:p>
    <w:p w14:paraId="3DE5D056" w14:textId="77777777" w:rsidR="00AB605D" w:rsidRDefault="00AB605D" w:rsidP="005329FF">
      <w:pPr>
        <w:pStyle w:val="Paragraphtext"/>
      </w:pPr>
    </w:p>
    <w:p w14:paraId="347644C4" w14:textId="77777777" w:rsidR="0049652B" w:rsidRPr="00A54576" w:rsidRDefault="0049652B" w:rsidP="0049652B">
      <w:pPr>
        <w:pStyle w:val="Heading2"/>
      </w:pPr>
      <w:r w:rsidRPr="00A54576">
        <w:t>Prompts to guide students’ self-assessment:</w:t>
      </w:r>
    </w:p>
    <w:p w14:paraId="3838DEA8" w14:textId="77777777" w:rsidR="0049652B" w:rsidRDefault="0049652B" w:rsidP="0049652B">
      <w:pPr>
        <w:rPr>
          <w:rFonts w:ascii="Arial" w:hAnsi="Arial" w:cs="Arial"/>
        </w:rPr>
      </w:pPr>
    </w:p>
    <w:p w14:paraId="78C2A97F" w14:textId="77777777" w:rsidR="0049652B" w:rsidRDefault="0049652B" w:rsidP="004965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need to get better at……………</w:t>
      </w:r>
    </w:p>
    <w:p w14:paraId="5EED5E80" w14:textId="77777777" w:rsidR="0049652B" w:rsidRDefault="0049652B" w:rsidP="004965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Evidence I will need for this is……….</w:t>
      </w:r>
    </w:p>
    <w:p w14:paraId="534F4DF5" w14:textId="77777777" w:rsidR="0049652B" w:rsidRDefault="0049652B" w:rsidP="004965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plan to improve by…………………..</w:t>
      </w:r>
    </w:p>
    <w:p w14:paraId="246E9AB4" w14:textId="77777777" w:rsidR="0049652B" w:rsidRDefault="0049652B" w:rsidP="004965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support I will need is……….</w:t>
      </w:r>
    </w:p>
    <w:p w14:paraId="4231B80B" w14:textId="77777777" w:rsidR="0049652B" w:rsidRDefault="0049652B" w:rsidP="0049652B">
      <w:pPr>
        <w:rPr>
          <w:rFonts w:ascii="Arial" w:hAnsi="Arial" w:cs="Arial"/>
        </w:rPr>
      </w:pPr>
    </w:p>
    <w:p w14:paraId="086E50DF" w14:textId="77777777" w:rsidR="0049652B" w:rsidRDefault="0049652B" w:rsidP="0049652B">
      <w:pPr>
        <w:rPr>
          <w:rFonts w:ascii="Arial" w:hAnsi="Arial" w:cs="Arial"/>
          <w:b/>
        </w:rPr>
      </w:pPr>
    </w:p>
    <w:p w14:paraId="0B212A72" w14:textId="77777777" w:rsidR="0049652B" w:rsidRPr="00A54576" w:rsidRDefault="0049652B" w:rsidP="0049652B">
      <w:pPr>
        <w:pStyle w:val="Heading2"/>
        <w:spacing w:line="360" w:lineRule="auto"/>
      </w:pPr>
      <w:r w:rsidRPr="00A54576">
        <w:t>Prompts to guide students</w:t>
      </w:r>
      <w:r>
        <w:t>’ thinking about a specific artI</w:t>
      </w:r>
      <w:r w:rsidRPr="00A54576">
        <w:t>fact that could be completed and filed in the portfolio:</w:t>
      </w:r>
    </w:p>
    <w:p w14:paraId="12660A12" w14:textId="77777777" w:rsidR="0049652B" w:rsidRDefault="0049652B" w:rsidP="0049652B">
      <w:pPr>
        <w:spacing w:line="360" w:lineRule="auto"/>
        <w:rPr>
          <w:rFonts w:ascii="Arial" w:hAnsi="Arial" w:cs="Arial"/>
        </w:rPr>
      </w:pPr>
    </w:p>
    <w:p w14:paraId="6F9CFFEC" w14:textId="77777777" w:rsidR="0049652B" w:rsidRDefault="0049652B" w:rsidP="004965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have achieved… </w:t>
      </w:r>
    </w:p>
    <w:p w14:paraId="7512E117" w14:textId="77777777" w:rsidR="0049652B" w:rsidRDefault="0049652B" w:rsidP="004965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can….</w:t>
      </w:r>
    </w:p>
    <w:p w14:paraId="70521FF8" w14:textId="77777777" w:rsidR="0049652B" w:rsidRDefault="0049652B" w:rsidP="004965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chose this piece because……….</w:t>
      </w:r>
    </w:p>
    <w:p w14:paraId="19A16D99" w14:textId="77777777" w:rsidR="0049652B" w:rsidRDefault="0049652B" w:rsidP="004965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It demonstrates my progress in…………</w:t>
      </w:r>
    </w:p>
    <w:p w14:paraId="60F64DD6" w14:textId="77777777" w:rsidR="0049652B" w:rsidRDefault="0049652B" w:rsidP="004965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next step for me is…………….</w:t>
      </w:r>
    </w:p>
    <w:p w14:paraId="641500FA" w14:textId="77777777" w:rsidR="0049652B" w:rsidRPr="00A54576" w:rsidRDefault="0049652B" w:rsidP="004965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My new learning goal is………….</w:t>
      </w:r>
    </w:p>
    <w:p w14:paraId="14D368CA" w14:textId="77777777" w:rsidR="0049652B" w:rsidRDefault="0049652B" w:rsidP="0049652B">
      <w:pPr>
        <w:rPr>
          <w:rFonts w:ascii="Arial" w:hAnsi="Arial" w:cs="Arial"/>
          <w:b/>
        </w:rPr>
      </w:pPr>
    </w:p>
    <w:p w14:paraId="0D67CB6D" w14:textId="77777777" w:rsidR="0049652B" w:rsidRDefault="0049652B" w:rsidP="0049652B">
      <w:pPr>
        <w:rPr>
          <w:rFonts w:ascii="Arial" w:hAnsi="Arial" w:cs="Arial"/>
          <w:b/>
        </w:rPr>
      </w:pPr>
    </w:p>
    <w:p w14:paraId="61F3D75B" w14:textId="77777777" w:rsidR="0049652B" w:rsidRPr="0049652B" w:rsidRDefault="0049652B" w:rsidP="0049652B">
      <w:pPr>
        <w:pStyle w:val="Paragraphtext"/>
        <w:rPr>
          <w:sz w:val="18"/>
        </w:rPr>
      </w:pPr>
      <w:r w:rsidRPr="0049652B">
        <w:rPr>
          <w:sz w:val="18"/>
        </w:rPr>
        <w:t xml:space="preserve">From:  </w:t>
      </w:r>
      <w:r w:rsidRPr="0049652B">
        <w:rPr>
          <w:i/>
          <w:sz w:val="18"/>
        </w:rPr>
        <w:t>AER GAINS, ASSESSMENT FOR LEARNING VIDEO SERIES.</w:t>
      </w:r>
      <w:r w:rsidRPr="0049652B">
        <w:rPr>
          <w:sz w:val="18"/>
        </w:rPr>
        <w:t xml:space="preserve">  </w:t>
      </w:r>
      <w:hyperlink r:id="rId10" w:history="1">
        <w:r w:rsidRPr="0049652B">
          <w:rPr>
            <w:rStyle w:val="Hyperlink"/>
            <w:rFonts w:ascii="Arial" w:eastAsiaTheme="majorEastAsia" w:hAnsi="Arial" w:cs="Arial"/>
            <w:color w:val="auto"/>
            <w:sz w:val="18"/>
            <w:u w:val="none"/>
          </w:rPr>
          <w:t>www.edugains.ca</w:t>
        </w:r>
      </w:hyperlink>
      <w:r w:rsidRPr="0049652B">
        <w:rPr>
          <w:sz w:val="18"/>
        </w:rPr>
        <w:t xml:space="preserve"> </w:t>
      </w:r>
    </w:p>
    <w:p w14:paraId="6299B831" w14:textId="77777777" w:rsidR="0049652B" w:rsidRPr="0049652B" w:rsidRDefault="0049652B" w:rsidP="0049652B"/>
    <w:sectPr w:rsidR="0049652B" w:rsidRPr="0049652B" w:rsidSect="00AB605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1627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DBF21" w14:textId="77777777" w:rsidR="0049652B" w:rsidRDefault="0049652B" w:rsidP="0088465E">
      <w:r>
        <w:separator/>
      </w:r>
    </w:p>
  </w:endnote>
  <w:endnote w:type="continuationSeparator" w:id="0">
    <w:p w14:paraId="0DBD67F7" w14:textId="77777777" w:rsidR="0049652B" w:rsidRDefault="0049652B" w:rsidP="0088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HG創英角ｺﾞｼｯｸUB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78"/>
      <w:gridCol w:w="9025"/>
    </w:tblGrid>
    <w:tr w:rsidR="00AB605D" w:rsidRPr="0025191F" w14:paraId="4CFDBAC8" w14:textId="77777777" w:rsidTr="000A7864">
      <w:tc>
        <w:tcPr>
          <w:tcW w:w="201" w:type="pct"/>
          <w:tcBorders>
            <w:bottom w:val="nil"/>
            <w:right w:val="single" w:sz="4" w:space="0" w:color="BFBFBF"/>
          </w:tcBorders>
        </w:tcPr>
        <w:p w14:paraId="6C4A4DCE" w14:textId="77777777" w:rsidR="00AB605D" w:rsidRPr="007B7F10" w:rsidRDefault="00AB605D" w:rsidP="000A7864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7997BB6A" w14:textId="77777777" w:rsidR="00AB605D" w:rsidRPr="0025191F" w:rsidRDefault="007F379B" w:rsidP="000A7864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-210209339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9652B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ASSESSMENT AS LEARNING—JOURNALS AS SELF-ASSESSMENT</w:t>
              </w:r>
            </w:sdtContent>
          </w:sdt>
        </w:p>
      </w:tc>
    </w:tr>
  </w:tbl>
  <w:p w14:paraId="3CF36C70" w14:textId="77777777" w:rsidR="00AB605D" w:rsidRDefault="00AB605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1736" w:tblpY="-129"/>
      <w:tblW w:w="2396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81"/>
      <w:gridCol w:w="4125"/>
    </w:tblGrid>
    <w:tr w:rsidR="00AB605D" w:rsidRPr="0025191F" w14:paraId="4671A07F" w14:textId="77777777" w:rsidTr="009530D0">
      <w:trPr>
        <w:trHeight w:val="264"/>
      </w:trPr>
      <w:tc>
        <w:tcPr>
          <w:tcW w:w="423" w:type="pct"/>
        </w:tcPr>
        <w:p w14:paraId="01091001" w14:textId="77777777" w:rsidR="00AB605D" w:rsidRPr="006D1E70" w:rsidRDefault="00AB605D" w:rsidP="00B65AFE">
          <w:pPr>
            <w:rPr>
              <w:rFonts w:asciiTheme="majorHAnsi" w:eastAsia="Cambria" w:hAnsiTheme="majorHAnsi"/>
              <w:b/>
              <w:color w:val="595959" w:themeColor="text1" w:themeTint="A6"/>
              <w:sz w:val="16"/>
              <w:szCs w:val="16"/>
            </w:rPr>
          </w:pPr>
          <w:r w:rsidRPr="006D1E70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fldChar w:fldCharType="begin"/>
          </w:r>
          <w:r w:rsidRPr="006D1E70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instrText xml:space="preserve"> PAGE   \* MERGEFORMAT </w:instrText>
          </w:r>
          <w:r w:rsidRPr="006D1E70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fldChar w:fldCharType="separate"/>
          </w:r>
          <w:r w:rsidR="007F379B">
            <w:rPr>
              <w:rFonts w:asciiTheme="majorHAnsi" w:hAnsiTheme="majorHAnsi"/>
              <w:b/>
              <w:noProof/>
              <w:color w:val="595959" w:themeColor="text1" w:themeTint="A6"/>
              <w:sz w:val="16"/>
              <w:szCs w:val="16"/>
            </w:rPr>
            <w:t>1</w:t>
          </w:r>
          <w:r w:rsidRPr="006D1E70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fldChar w:fldCharType="end"/>
          </w:r>
        </w:p>
      </w:tc>
      <w:tc>
        <w:tcPr>
          <w:tcW w:w="4577" w:type="pct"/>
        </w:tcPr>
        <w:p w14:paraId="53B79F93" w14:textId="77777777" w:rsidR="00AB605D" w:rsidRPr="006D1E70" w:rsidRDefault="007F379B" w:rsidP="0049652B">
          <w:pPr>
            <w:rPr>
              <w:rFonts w:asciiTheme="majorHAnsi" w:eastAsia="Cambria" w:hAnsiTheme="majorHAnsi"/>
              <w:color w:val="595959" w:themeColor="text1" w:themeTint="A6"/>
              <w:sz w:val="16"/>
              <w:szCs w:val="16"/>
            </w:rPr>
          </w:pPr>
          <w:sdt>
            <w:sdtPr>
              <w:rPr>
                <w:rFonts w:asciiTheme="majorHAnsi" w:hAnsiTheme="majorHAnsi"/>
                <w:b/>
                <w:bCs/>
                <w:caps/>
                <w:color w:val="595959" w:themeColor="text1" w:themeTint="A6"/>
                <w:sz w:val="16"/>
                <w:szCs w:val="16"/>
              </w:rPr>
              <w:alias w:val="Title"/>
              <w:id w:val="128954418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D1E70" w:rsidRPr="006D1E70">
                <w:rPr>
                  <w:rFonts w:asciiTheme="majorHAnsi" w:hAnsiTheme="majorHAnsi"/>
                  <w:b/>
                  <w:bCs/>
                  <w:caps/>
                  <w:color w:val="595959" w:themeColor="text1" w:themeTint="A6"/>
                  <w:sz w:val="16"/>
                  <w:szCs w:val="16"/>
                </w:rPr>
                <w:t>ASSESSMENT AS LEARNING—JOURNALS AS SELF-ASSESSMENT</w:t>
              </w:r>
            </w:sdtContent>
          </w:sdt>
        </w:p>
      </w:tc>
    </w:tr>
  </w:tbl>
  <w:p w14:paraId="10270221" w14:textId="77777777" w:rsidR="00AB605D" w:rsidRDefault="009530D0" w:rsidP="00167692">
    <w:pPr>
      <w:pStyle w:val="Footer"/>
      <w:tabs>
        <w:tab w:val="clear" w:pos="4320"/>
        <w:tab w:val="clear" w:pos="8640"/>
        <w:tab w:val="left" w:pos="3157"/>
      </w:tabs>
    </w:pPr>
    <w:r>
      <w:rPr>
        <w:rFonts w:asciiTheme="majorHAnsi" w:hAnsiTheme="majorHAnsi"/>
        <w:b/>
        <w:bCs/>
        <w:caps/>
        <w:noProof/>
        <w:color w:val="595959" w:themeColor="text1" w:themeTint="A6"/>
        <w:sz w:val="18"/>
        <w:szCs w:val="18"/>
      </w:rPr>
      <w:drawing>
        <wp:anchor distT="0" distB="0" distL="114300" distR="114300" simplePos="0" relativeHeight="251668480" behindDoc="1" locked="0" layoutInCell="1" allowOverlap="1" wp14:anchorId="36887BA1" wp14:editId="2CFBA13D">
          <wp:simplePos x="0" y="0"/>
          <wp:positionH relativeFrom="column">
            <wp:posOffset>3429000</wp:posOffset>
          </wp:positionH>
          <wp:positionV relativeFrom="paragraph">
            <wp:posOffset>-311150</wp:posOffset>
          </wp:positionV>
          <wp:extent cx="2286000" cy="532033"/>
          <wp:effectExtent l="0" t="0" r="0" b="1905"/>
          <wp:wrapNone/>
          <wp:docPr id="2" name="Picture 2" descr="Macintosh HD:Users:home:Desktop:CLASSROOM TEMPLATES:aire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ome:Desktop:CLASSROOM TEMPLATES:aire 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32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05D"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A308A" w14:textId="77777777" w:rsidR="00AB605D" w:rsidRPr="000C2EA0" w:rsidRDefault="00AB605D">
    <w:pPr>
      <w:pStyle w:val="Footer"/>
      <w:rPr>
        <w:rFonts w:ascii="Franklin Gothic Medium" w:hAnsi="Franklin Gothic Medium"/>
        <w:sz w:val="18"/>
        <w:szCs w:val="18"/>
      </w:rPr>
    </w:pPr>
    <w:r>
      <w:rPr>
        <w:rStyle w:val="PageNumber"/>
        <w:rFonts w:ascii="Franklin Gothic Medium" w:hAnsi="Franklin Gothic Medium"/>
        <w:sz w:val="18"/>
        <w:szCs w:val="18"/>
      </w:rPr>
      <w:t xml:space="preserve">                              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begin"/>
    </w:r>
    <w:r w:rsidRPr="000C2EA0">
      <w:rPr>
        <w:rStyle w:val="PageNumber"/>
        <w:rFonts w:ascii="Franklin Gothic Medium" w:hAnsi="Franklin Gothic Medium"/>
        <w:sz w:val="18"/>
        <w:szCs w:val="18"/>
      </w:rPr>
      <w:instrText xml:space="preserve"> PAGE </w:instrTex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separate"/>
    </w:r>
    <w:r>
      <w:rPr>
        <w:rStyle w:val="PageNumber"/>
        <w:rFonts w:ascii="Franklin Gothic Medium" w:hAnsi="Franklin Gothic Medium"/>
        <w:noProof/>
        <w:sz w:val="18"/>
        <w:szCs w:val="18"/>
      </w:rPr>
      <w:t>1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end"/>
    </w:r>
    <w:r w:rsidRPr="000C2EA0">
      <w:rPr>
        <w:rStyle w:val="PageNumber"/>
        <w:rFonts w:ascii="Franklin Gothic Medium" w:hAnsi="Franklin Gothic Medium"/>
        <w:sz w:val="18"/>
        <w:szCs w:val="18"/>
      </w:rPr>
      <w:t xml:space="preserve"> </w:t>
    </w:r>
    <w:r w:rsidR="0058133B" w:rsidRPr="000C2EA0">
      <w:rPr>
        <w:rStyle w:val="PageNumber"/>
        <w:rFonts w:ascii="Franklin Gothic Medium" w:hAnsi="Franklin Gothic Medium"/>
        <w:sz w:val="18"/>
        <w:szCs w:val="18"/>
      </w:rPr>
      <w:t xml:space="preserve">| </w:t>
    </w:r>
    <w:sdt>
      <w:sdtPr>
        <w:rPr>
          <w:rFonts w:ascii="Franklin Gothic Medium" w:hAnsi="Franklin Gothic Medium"/>
          <w:b/>
          <w:bCs/>
          <w:sz w:val="18"/>
          <w:szCs w:val="18"/>
        </w:rPr>
        <w:alias w:val="Title"/>
        <w:id w:val="-145294187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9652B">
          <w:rPr>
            <w:rFonts w:ascii="Franklin Gothic Medium" w:hAnsi="Franklin Gothic Medium"/>
            <w:b/>
            <w:bCs/>
            <w:sz w:val="18"/>
            <w:szCs w:val="18"/>
          </w:rPr>
          <w:t>ASSESSMENT AS LEARNING—JOURNALS AS SELF-ASSESSMENT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5EA7C" w14:textId="77777777" w:rsidR="0049652B" w:rsidRDefault="0049652B" w:rsidP="0088465E">
      <w:r>
        <w:separator/>
      </w:r>
    </w:p>
  </w:footnote>
  <w:footnote w:type="continuationSeparator" w:id="0">
    <w:p w14:paraId="7999219B" w14:textId="77777777" w:rsidR="0049652B" w:rsidRDefault="0049652B" w:rsidP="008846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087A9" w14:textId="77777777" w:rsidR="00AB605D" w:rsidRDefault="00AB605D" w:rsidP="00BD236D">
    <w:pPr>
      <w:pStyle w:val="Header"/>
      <w:tabs>
        <w:tab w:val="clear" w:pos="8640"/>
      </w:tabs>
    </w:pPr>
    <w:r>
      <w:rPr>
        <w:noProof/>
      </w:rPr>
      <w:drawing>
        <wp:anchor distT="0" distB="0" distL="114300" distR="114300" simplePos="0" relativeHeight="251660287" behindDoc="1" locked="0" layoutInCell="1" allowOverlap="1" wp14:anchorId="5606BDEE" wp14:editId="5BB1294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361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AGE 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1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D7FF3" w14:textId="77777777" w:rsidR="00AB605D" w:rsidRDefault="00AB605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C655B27" wp14:editId="6766D7A2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523" cy="100584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 background_firstp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5pt;height:15pt" o:bullet="t">
        <v:imagedata r:id="rId1" o:title="Word Work File L_704117610"/>
      </v:shape>
    </w:pict>
  </w:numPicBullet>
  <w:abstractNum w:abstractNumId="0">
    <w:nsid w:val="01CB0059"/>
    <w:multiLevelType w:val="hybridMultilevel"/>
    <w:tmpl w:val="2E0268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1735A"/>
    <w:multiLevelType w:val="hybridMultilevel"/>
    <w:tmpl w:val="3086E89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13322"/>
    <w:multiLevelType w:val="hybridMultilevel"/>
    <w:tmpl w:val="BB28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F2A9A"/>
    <w:multiLevelType w:val="hybridMultilevel"/>
    <w:tmpl w:val="453C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75B31"/>
    <w:multiLevelType w:val="hybridMultilevel"/>
    <w:tmpl w:val="3EB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66FC9"/>
    <w:multiLevelType w:val="hybridMultilevel"/>
    <w:tmpl w:val="5F802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B4B39"/>
    <w:multiLevelType w:val="hybridMultilevel"/>
    <w:tmpl w:val="35F0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0144B"/>
    <w:multiLevelType w:val="hybridMultilevel"/>
    <w:tmpl w:val="6D862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094063"/>
    <w:multiLevelType w:val="hybridMultilevel"/>
    <w:tmpl w:val="A6AA67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997B5A"/>
    <w:multiLevelType w:val="hybridMultilevel"/>
    <w:tmpl w:val="13F63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37DC6"/>
    <w:multiLevelType w:val="hybridMultilevel"/>
    <w:tmpl w:val="EEB2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E2D6D"/>
    <w:multiLevelType w:val="hybridMultilevel"/>
    <w:tmpl w:val="EE5AA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60A79"/>
    <w:multiLevelType w:val="hybridMultilevel"/>
    <w:tmpl w:val="E9002388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C618DF"/>
    <w:multiLevelType w:val="hybridMultilevel"/>
    <w:tmpl w:val="86E8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543B6"/>
    <w:multiLevelType w:val="hybridMultilevel"/>
    <w:tmpl w:val="9F0AD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80CBB"/>
    <w:multiLevelType w:val="hybridMultilevel"/>
    <w:tmpl w:val="48681B74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893872"/>
    <w:multiLevelType w:val="hybridMultilevel"/>
    <w:tmpl w:val="8B90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34F7F"/>
    <w:multiLevelType w:val="hybridMultilevel"/>
    <w:tmpl w:val="ED12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C1859"/>
    <w:multiLevelType w:val="hybridMultilevel"/>
    <w:tmpl w:val="A31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C5F75"/>
    <w:multiLevelType w:val="hybridMultilevel"/>
    <w:tmpl w:val="A4E6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E830E8"/>
    <w:multiLevelType w:val="hybridMultilevel"/>
    <w:tmpl w:val="A93E5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21510C"/>
    <w:multiLevelType w:val="hybridMultilevel"/>
    <w:tmpl w:val="24C4F8BA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7B5D3A"/>
    <w:multiLevelType w:val="hybridMultilevel"/>
    <w:tmpl w:val="6A30394C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DA666E"/>
    <w:multiLevelType w:val="hybridMultilevel"/>
    <w:tmpl w:val="C214ED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F255D"/>
    <w:multiLevelType w:val="hybridMultilevel"/>
    <w:tmpl w:val="6B4A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570C8"/>
    <w:multiLevelType w:val="hybridMultilevel"/>
    <w:tmpl w:val="FA6E1306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23A49"/>
    <w:multiLevelType w:val="hybridMultilevel"/>
    <w:tmpl w:val="910C2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B7D"/>
    <w:multiLevelType w:val="hybridMultilevel"/>
    <w:tmpl w:val="7852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B20C6"/>
    <w:multiLevelType w:val="hybridMultilevel"/>
    <w:tmpl w:val="EE944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249D1"/>
    <w:multiLevelType w:val="hybridMultilevel"/>
    <w:tmpl w:val="3006B2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A2560B"/>
    <w:multiLevelType w:val="hybridMultilevel"/>
    <w:tmpl w:val="641266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A2956"/>
    <w:multiLevelType w:val="hybridMultilevel"/>
    <w:tmpl w:val="16D0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46DF7"/>
    <w:multiLevelType w:val="hybridMultilevel"/>
    <w:tmpl w:val="B3F2FFA8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E53EC9"/>
    <w:multiLevelType w:val="hybridMultilevel"/>
    <w:tmpl w:val="D48C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5A49DF"/>
    <w:multiLevelType w:val="hybridMultilevel"/>
    <w:tmpl w:val="664A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0B18A6"/>
    <w:multiLevelType w:val="hybridMultilevel"/>
    <w:tmpl w:val="D2220164"/>
    <w:lvl w:ilvl="0" w:tplc="501A5D6E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6">
    <w:nsid w:val="79BE36BD"/>
    <w:multiLevelType w:val="hybridMultilevel"/>
    <w:tmpl w:val="E488DF30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295664"/>
    <w:multiLevelType w:val="hybridMultilevel"/>
    <w:tmpl w:val="FC90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1"/>
  </w:num>
  <w:num w:numId="4">
    <w:abstractNumId w:val="9"/>
  </w:num>
  <w:num w:numId="5">
    <w:abstractNumId w:val="30"/>
  </w:num>
  <w:num w:numId="6">
    <w:abstractNumId w:val="25"/>
  </w:num>
  <w:num w:numId="7">
    <w:abstractNumId w:val="12"/>
  </w:num>
  <w:num w:numId="8">
    <w:abstractNumId w:val="15"/>
  </w:num>
  <w:num w:numId="9">
    <w:abstractNumId w:val="5"/>
  </w:num>
  <w:num w:numId="10">
    <w:abstractNumId w:val="24"/>
  </w:num>
  <w:num w:numId="11">
    <w:abstractNumId w:val="0"/>
  </w:num>
  <w:num w:numId="12">
    <w:abstractNumId w:val="14"/>
  </w:num>
  <w:num w:numId="13">
    <w:abstractNumId w:val="20"/>
  </w:num>
  <w:num w:numId="14">
    <w:abstractNumId w:val="7"/>
  </w:num>
  <w:num w:numId="15">
    <w:abstractNumId w:val="16"/>
  </w:num>
  <w:num w:numId="16">
    <w:abstractNumId w:val="8"/>
  </w:num>
  <w:num w:numId="17">
    <w:abstractNumId w:val="13"/>
  </w:num>
  <w:num w:numId="18">
    <w:abstractNumId w:val="3"/>
  </w:num>
  <w:num w:numId="19">
    <w:abstractNumId w:val="36"/>
  </w:num>
  <w:num w:numId="20">
    <w:abstractNumId w:val="27"/>
  </w:num>
  <w:num w:numId="21">
    <w:abstractNumId w:val="18"/>
  </w:num>
  <w:num w:numId="22">
    <w:abstractNumId w:val="31"/>
  </w:num>
  <w:num w:numId="23">
    <w:abstractNumId w:val="34"/>
  </w:num>
  <w:num w:numId="24">
    <w:abstractNumId w:val="6"/>
  </w:num>
  <w:num w:numId="25">
    <w:abstractNumId w:val="28"/>
  </w:num>
  <w:num w:numId="26">
    <w:abstractNumId w:val="26"/>
  </w:num>
  <w:num w:numId="27">
    <w:abstractNumId w:val="11"/>
  </w:num>
  <w:num w:numId="28">
    <w:abstractNumId w:val="19"/>
  </w:num>
  <w:num w:numId="29">
    <w:abstractNumId w:val="32"/>
  </w:num>
  <w:num w:numId="30">
    <w:abstractNumId w:val="22"/>
  </w:num>
  <w:num w:numId="31">
    <w:abstractNumId w:val="21"/>
  </w:num>
  <w:num w:numId="32">
    <w:abstractNumId w:val="10"/>
  </w:num>
  <w:num w:numId="33">
    <w:abstractNumId w:val="37"/>
  </w:num>
  <w:num w:numId="34">
    <w:abstractNumId w:val="33"/>
  </w:num>
  <w:num w:numId="35">
    <w:abstractNumId w:val="17"/>
  </w:num>
  <w:num w:numId="36">
    <w:abstractNumId w:val="23"/>
  </w:num>
  <w:num w:numId="37">
    <w:abstractNumId w:val="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attachedTemplate r:id="rId1"/>
  <w:defaultTabStop w:val="720"/>
  <w:doNotHyphenateCap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2B"/>
    <w:rsid w:val="00013331"/>
    <w:rsid w:val="00065BCD"/>
    <w:rsid w:val="00084D0A"/>
    <w:rsid w:val="00086346"/>
    <w:rsid w:val="000A7864"/>
    <w:rsid w:val="000C2EA0"/>
    <w:rsid w:val="000E18B8"/>
    <w:rsid w:val="000E36C5"/>
    <w:rsid w:val="001108A1"/>
    <w:rsid w:val="001317C2"/>
    <w:rsid w:val="00167692"/>
    <w:rsid w:val="001D3779"/>
    <w:rsid w:val="00284057"/>
    <w:rsid w:val="00287BE0"/>
    <w:rsid w:val="002916DB"/>
    <w:rsid w:val="002E1704"/>
    <w:rsid w:val="002F0F38"/>
    <w:rsid w:val="00331359"/>
    <w:rsid w:val="00331766"/>
    <w:rsid w:val="00340971"/>
    <w:rsid w:val="003438F2"/>
    <w:rsid w:val="003550FA"/>
    <w:rsid w:val="003625F6"/>
    <w:rsid w:val="00382C2D"/>
    <w:rsid w:val="003B053F"/>
    <w:rsid w:val="003B6302"/>
    <w:rsid w:val="003C3327"/>
    <w:rsid w:val="003D4C2E"/>
    <w:rsid w:val="003D6B49"/>
    <w:rsid w:val="00445A1D"/>
    <w:rsid w:val="004818F1"/>
    <w:rsid w:val="004850BA"/>
    <w:rsid w:val="0049652B"/>
    <w:rsid w:val="004B550D"/>
    <w:rsid w:val="004C60FA"/>
    <w:rsid w:val="004E20DD"/>
    <w:rsid w:val="004F0872"/>
    <w:rsid w:val="004F4AD0"/>
    <w:rsid w:val="005329FF"/>
    <w:rsid w:val="00537932"/>
    <w:rsid w:val="00537F8F"/>
    <w:rsid w:val="00554877"/>
    <w:rsid w:val="0055593E"/>
    <w:rsid w:val="0056128A"/>
    <w:rsid w:val="00570AA3"/>
    <w:rsid w:val="0058133B"/>
    <w:rsid w:val="005B0ACB"/>
    <w:rsid w:val="006121AA"/>
    <w:rsid w:val="006165C3"/>
    <w:rsid w:val="00624507"/>
    <w:rsid w:val="0064469C"/>
    <w:rsid w:val="00696252"/>
    <w:rsid w:val="006D1E70"/>
    <w:rsid w:val="006E121B"/>
    <w:rsid w:val="00745C9C"/>
    <w:rsid w:val="00765CB9"/>
    <w:rsid w:val="007F379B"/>
    <w:rsid w:val="008350D9"/>
    <w:rsid w:val="00876FE9"/>
    <w:rsid w:val="0088465E"/>
    <w:rsid w:val="008A4060"/>
    <w:rsid w:val="008D6445"/>
    <w:rsid w:val="008E4084"/>
    <w:rsid w:val="009336B6"/>
    <w:rsid w:val="00940214"/>
    <w:rsid w:val="00942646"/>
    <w:rsid w:val="009530D0"/>
    <w:rsid w:val="009730BB"/>
    <w:rsid w:val="00982632"/>
    <w:rsid w:val="009E2749"/>
    <w:rsid w:val="00A16317"/>
    <w:rsid w:val="00A42475"/>
    <w:rsid w:val="00A603ED"/>
    <w:rsid w:val="00AA200B"/>
    <w:rsid w:val="00AA64D6"/>
    <w:rsid w:val="00AB605D"/>
    <w:rsid w:val="00B12BD5"/>
    <w:rsid w:val="00B227F7"/>
    <w:rsid w:val="00B32F80"/>
    <w:rsid w:val="00B4798F"/>
    <w:rsid w:val="00B51B2B"/>
    <w:rsid w:val="00B532D5"/>
    <w:rsid w:val="00B65AFE"/>
    <w:rsid w:val="00B8017D"/>
    <w:rsid w:val="00BD236D"/>
    <w:rsid w:val="00BF1B83"/>
    <w:rsid w:val="00C170A0"/>
    <w:rsid w:val="00C36A77"/>
    <w:rsid w:val="00C75D9F"/>
    <w:rsid w:val="00C90ABF"/>
    <w:rsid w:val="00CE6DA2"/>
    <w:rsid w:val="00D45930"/>
    <w:rsid w:val="00D92179"/>
    <w:rsid w:val="00DC0A32"/>
    <w:rsid w:val="00DC4E19"/>
    <w:rsid w:val="00DE6815"/>
    <w:rsid w:val="00E177F8"/>
    <w:rsid w:val="00E61B41"/>
    <w:rsid w:val="00E81DD6"/>
    <w:rsid w:val="00EB39F1"/>
    <w:rsid w:val="00ED1027"/>
    <w:rsid w:val="00ED137D"/>
    <w:rsid w:val="00EF2E40"/>
    <w:rsid w:val="00F069ED"/>
    <w:rsid w:val="00F112BA"/>
    <w:rsid w:val="00F82428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8F7C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2D5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942646"/>
    <w:pPr>
      <w:keepNext/>
      <w:keepLines/>
      <w:spacing w:before="200"/>
      <w:outlineLvl w:val="1"/>
    </w:pPr>
    <w:rPr>
      <w:rFonts w:ascii="Franklin Gothic Medium" w:eastAsiaTheme="majorEastAsia" w:hAnsi="Franklin Gothic Medium" w:cstheme="majorBidi"/>
      <w:b/>
      <w:bCs/>
      <w:cap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5329FF"/>
    <w:pPr>
      <w:suppressAutoHyphens/>
      <w:spacing w:line="240" w:lineRule="exact"/>
      <w:jc w:val="both"/>
    </w:pPr>
    <w:rPr>
      <w:rFonts w:asciiTheme="minorHAnsi" w:hAnsiTheme="minorHAnsi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32D5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646"/>
    <w:rPr>
      <w:rFonts w:ascii="Franklin Gothic Medium" w:eastAsiaTheme="majorEastAsia" w:hAnsi="Franklin Gothic Medium" w:cstheme="majorBidi"/>
      <w:b/>
      <w:bCs/>
      <w:cap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284057"/>
    <w:pPr>
      <w:spacing w:before="0"/>
      <w:jc w:val="center"/>
    </w:p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4D0A"/>
    <w:pPr>
      <w:overflowPunct/>
      <w:autoSpaceDE/>
      <w:autoSpaceDN/>
      <w:adjustRightInd/>
      <w:textAlignment w:val="auto"/>
    </w:pPr>
    <w:rPr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rsid w:val="00084D0A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rsid w:val="00084D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4D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2D5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942646"/>
    <w:pPr>
      <w:keepNext/>
      <w:keepLines/>
      <w:spacing w:before="200"/>
      <w:outlineLvl w:val="1"/>
    </w:pPr>
    <w:rPr>
      <w:rFonts w:ascii="Franklin Gothic Medium" w:eastAsiaTheme="majorEastAsia" w:hAnsi="Franklin Gothic Medium" w:cstheme="majorBidi"/>
      <w:b/>
      <w:bCs/>
      <w:cap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5329FF"/>
    <w:pPr>
      <w:suppressAutoHyphens/>
      <w:spacing w:line="240" w:lineRule="exact"/>
      <w:jc w:val="both"/>
    </w:pPr>
    <w:rPr>
      <w:rFonts w:asciiTheme="minorHAnsi" w:hAnsiTheme="minorHAnsi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32D5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646"/>
    <w:rPr>
      <w:rFonts w:ascii="Franklin Gothic Medium" w:eastAsiaTheme="majorEastAsia" w:hAnsi="Franklin Gothic Medium" w:cstheme="majorBidi"/>
      <w:b/>
      <w:bCs/>
      <w:cap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284057"/>
    <w:pPr>
      <w:spacing w:before="0"/>
      <w:jc w:val="center"/>
    </w:p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4D0A"/>
    <w:pPr>
      <w:overflowPunct/>
      <w:autoSpaceDE/>
      <w:autoSpaceDN/>
      <w:adjustRightInd/>
      <w:textAlignment w:val="auto"/>
    </w:pPr>
    <w:rPr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rsid w:val="00084D0A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rsid w:val="00084D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4D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8" Type="http://schemas.openxmlformats.org/officeDocument/2006/relationships/endnotes" Target="endnotes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7" Type="http://schemas.openxmlformats.org/officeDocument/2006/relationships/footnotes" Target="footnotes.xml"/><Relationship Id="rId16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customXml" Target="../customXml/item4.xml"/><Relationship Id="rId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hyperlink" Target="http://www.edugains.ca" TargetMode="External"/><Relationship Id="rId19" Type="http://schemas.openxmlformats.org/officeDocument/2006/relationships/customXml" Target="../customXml/item3.xml"/><Relationship Id="rId1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Assessment%20as%20Learning-Exit%20Cards-Learning%20Goa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30A349185A85324E8D945901A116E0EE" ma:contentTypeVersion="24" ma:contentTypeDescription="AIRE Resource Content Type" ma:contentTypeScope="" ma:versionID="384cb9dc421228691fe664336aff6a60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db3353bc556a0bf028d5d759e508cb45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rchived xmlns="aee05a5a-5c73-45ea-b546-a1a7b8418fad">No</Archived>
    <Audience1 xmlns="aee05a5a-5c73-45ea-b546-a1a7b8418fad">
      <Value>3</Value>
      <Value>1</Value>
    </Audience1>
    <Description1 xmlns="aee05a5a-5c73-45ea-b546-a1a7b8418fad">Prompts to guide student self-assessment.</Description1>
    <ResourceType xmlns="aee05a5a-5c73-45ea-b546-a1a7b8418fad">2</ResourceType>
    <ProjectStages xmlns="aee05a5a-5c73-45ea-b546-a1a7b8418fad">
      <Value>3</Value>
    </ProjectStages>
  </documentManagement>
</p:properties>
</file>

<file path=customXml/itemProps1.xml><?xml version="1.0" encoding="utf-8"?>
<ds:datastoreItem xmlns:ds="http://schemas.openxmlformats.org/officeDocument/2006/customXml" ds:itemID="{D9ACC3DA-8E10-4431-A3B0-6FEE82F35E5D}"/>
</file>

<file path=customXml/itemProps2.xml><?xml version="1.0" encoding="utf-8"?>
<ds:datastoreItem xmlns:ds="http://schemas.openxmlformats.org/officeDocument/2006/customXml" ds:itemID="{E338C364-5164-F549-BF7D-B39F37688D5A}"/>
</file>

<file path=customXml/itemProps3.xml><?xml version="1.0" encoding="utf-8"?>
<ds:datastoreItem xmlns:ds="http://schemas.openxmlformats.org/officeDocument/2006/customXml" ds:itemID="{342F6ED9-0151-488D-AC8C-D04CFF70ADC4}"/>
</file>

<file path=customXml/itemProps4.xml><?xml version="1.0" encoding="utf-8"?>
<ds:datastoreItem xmlns:ds="http://schemas.openxmlformats.org/officeDocument/2006/customXml" ds:itemID="{DC73DD10-C7C3-49E9-BBC9-36D431288897}"/>
</file>

<file path=docProps/app.xml><?xml version="1.0" encoding="utf-8"?>
<Properties xmlns="http://schemas.openxmlformats.org/officeDocument/2006/extended-properties" xmlns:vt="http://schemas.openxmlformats.org/officeDocument/2006/docPropsVTypes">
  <Template>Assessment as Learning-Exit Cards-Learning Goals.dotx</Template>
  <TotalTime>10</TotalTime>
  <Pages>1</Pages>
  <Words>103</Words>
  <Characters>589</Characters>
  <Application>Microsoft Macintosh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as Learning-Journals as Self-Assessment</dc:title>
  <dc:subject/>
  <dc:creator>Emma Phelan</dc:creator>
  <cp:keywords/>
  <dc:description/>
  <cp:lastModifiedBy>Emma Phelan</cp:lastModifiedBy>
  <cp:revision>4</cp:revision>
  <dcterms:created xsi:type="dcterms:W3CDTF">2013-06-04T02:23:00Z</dcterms:created>
  <dcterms:modified xsi:type="dcterms:W3CDTF">2013-06-27T18:26:00Z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0x0101000B3935F129068A4F9E0800DAC1113D10010030A349185A85324E8D945901A116E0EE</vt:lpwstr>
  </property>
</Properties>
</file>