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E3A4" w14:textId="77777777" w:rsidR="005329FF" w:rsidRPr="009E7B70" w:rsidRDefault="009E7B70" w:rsidP="005329FF">
      <w:pPr>
        <w:pStyle w:val="Heading1"/>
        <w:rPr>
          <w:lang w:val="en-CA"/>
        </w:rPr>
      </w:pPr>
      <w:r>
        <w:rPr>
          <w:lang w:val="en-CA"/>
        </w:rPr>
        <w:t>ASSESSMENT ‘AS’ LEARNING—SELF-ASSESSMENT</w:t>
      </w:r>
    </w:p>
    <w:p w14:paraId="0ADABF55" w14:textId="77777777" w:rsidR="00FD4064" w:rsidRPr="00FD4064" w:rsidRDefault="00704594" w:rsidP="00FD4064">
      <w:pPr>
        <w:pStyle w:val="Tableheadings"/>
      </w:pPr>
      <w:r>
        <w:t>EXIT CARD—</w:t>
      </w:r>
      <w:r w:rsidR="009E7B70" w:rsidRPr="009E7B70">
        <w:t>GE</w:t>
      </w:r>
      <w:r>
        <w:t>NERIC TEMPLATE—</w:t>
      </w:r>
      <w:r w:rsidR="009E7B70">
        <w:t>TRAFFIC LIGHTS</w:t>
      </w:r>
    </w:p>
    <w:p w14:paraId="04EACE90" w14:textId="77777777" w:rsidR="005329FF" w:rsidRPr="005329FF" w:rsidRDefault="005329FF" w:rsidP="00FD4064">
      <w:pPr>
        <w:pStyle w:val="Tableheadings"/>
      </w:pPr>
    </w:p>
    <w:p w14:paraId="3F032402" w14:textId="77777777" w:rsidR="005329FF" w:rsidRPr="00980CE8" w:rsidRDefault="00292C72" w:rsidP="00FD4064">
      <w:pPr>
        <w:pStyle w:val="Paragraphtex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39E4B3" wp14:editId="5807831D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228600" cy="245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93551" w14:textId="77777777" w:rsidR="00FD4064" w:rsidRPr="009E7B70" w:rsidRDefault="00FD4064" w:rsidP="009E7B70">
      <w:pPr>
        <w:pStyle w:val="Paragraphtext"/>
        <w:rPr>
          <w:sz w:val="24"/>
          <w:szCs w:val="24"/>
          <w:lang w:val="en-CA"/>
        </w:rPr>
      </w:pPr>
      <w:r>
        <w:rPr>
          <w:lang w:val="en-CA"/>
        </w:rPr>
        <w:tab/>
        <w:t xml:space="preserve">          </w:t>
      </w:r>
      <w:r w:rsidRPr="009E7B70">
        <w:rPr>
          <w:sz w:val="24"/>
          <w:szCs w:val="24"/>
          <w:lang w:val="en-CA"/>
        </w:rPr>
        <w:t xml:space="preserve">LEARNING GOAL: </w:t>
      </w:r>
      <w:r w:rsidR="00704594">
        <w:rPr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>
              <w:default w:val="______________________________________"/>
            </w:textInput>
          </w:ffData>
        </w:fldChar>
      </w:r>
      <w:bookmarkStart w:id="0" w:name="Text1"/>
      <w:r w:rsidR="00704594">
        <w:rPr>
          <w:sz w:val="24"/>
          <w:szCs w:val="24"/>
          <w:lang w:val="en-CA"/>
        </w:rPr>
        <w:instrText xml:space="preserve"> FORMTEXT </w:instrText>
      </w:r>
      <w:r w:rsidR="00704594">
        <w:rPr>
          <w:sz w:val="24"/>
          <w:szCs w:val="24"/>
          <w:lang w:val="en-CA"/>
        </w:rPr>
      </w:r>
      <w:r w:rsidR="00704594">
        <w:rPr>
          <w:sz w:val="24"/>
          <w:szCs w:val="24"/>
          <w:lang w:val="en-CA"/>
        </w:rPr>
        <w:fldChar w:fldCharType="separate"/>
      </w:r>
      <w:bookmarkStart w:id="1" w:name="_GoBack"/>
      <w:r w:rsidR="00704594">
        <w:rPr>
          <w:noProof/>
          <w:sz w:val="24"/>
          <w:szCs w:val="24"/>
          <w:lang w:val="en-CA"/>
        </w:rPr>
        <w:t>______________________________________</w:t>
      </w:r>
      <w:bookmarkEnd w:id="1"/>
      <w:r w:rsidR="00704594">
        <w:rPr>
          <w:sz w:val="24"/>
          <w:szCs w:val="24"/>
          <w:lang w:val="en-CA"/>
        </w:rPr>
        <w:fldChar w:fldCharType="end"/>
      </w:r>
      <w:bookmarkEnd w:id="0"/>
      <w:r w:rsidR="009E7B70" w:rsidRPr="009E7B70">
        <w:rPr>
          <w:sz w:val="24"/>
          <w:szCs w:val="24"/>
          <w:lang w:val="en-CA"/>
        </w:rPr>
        <w:t>(written by teacher</w:t>
      </w:r>
      <w:r w:rsidRPr="009E7B70">
        <w:rPr>
          <w:sz w:val="24"/>
          <w:szCs w:val="24"/>
          <w:lang w:val="en-CA"/>
        </w:rPr>
        <w:t>)</w:t>
      </w:r>
    </w:p>
    <w:p w14:paraId="08CF6767" w14:textId="77777777" w:rsidR="009E7B70" w:rsidRPr="009E7B70" w:rsidRDefault="009E7B70" w:rsidP="009E7B70"/>
    <w:p w14:paraId="17BEA161" w14:textId="77777777" w:rsidR="009E7B70" w:rsidRDefault="009E7B70" w:rsidP="009E7B70">
      <w:pPr>
        <w:pStyle w:val="Paragraphtex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3DD271" wp14:editId="65BF09E5">
            <wp:simplePos x="0" y="0"/>
            <wp:positionH relativeFrom="column">
              <wp:posOffset>457200</wp:posOffset>
            </wp:positionH>
            <wp:positionV relativeFrom="paragraph">
              <wp:posOffset>33655</wp:posOffset>
            </wp:positionV>
            <wp:extent cx="273050" cy="2730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</w:t>
      </w:r>
    </w:p>
    <w:p w14:paraId="0741BA3E" w14:textId="77777777" w:rsidR="00FD4064" w:rsidRDefault="009E7B70" w:rsidP="009E7B70">
      <w:pPr>
        <w:pStyle w:val="Paragraphtext"/>
        <w:rPr>
          <w:sz w:val="24"/>
          <w:szCs w:val="24"/>
        </w:rPr>
      </w:pPr>
      <w:r>
        <w:tab/>
        <w:t xml:space="preserve">           </w:t>
      </w:r>
      <w:r w:rsidRPr="009E7B70">
        <w:rPr>
          <w:sz w:val="24"/>
          <w:szCs w:val="24"/>
        </w:rPr>
        <w:t xml:space="preserve">NAME: </w:t>
      </w:r>
      <w:r w:rsidR="0070459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2" w:name="Text2"/>
      <w:r w:rsidR="00704594">
        <w:rPr>
          <w:sz w:val="24"/>
          <w:szCs w:val="24"/>
        </w:rPr>
        <w:instrText xml:space="preserve"> FORMTEXT </w:instrText>
      </w:r>
      <w:r w:rsidR="00704594">
        <w:rPr>
          <w:sz w:val="24"/>
          <w:szCs w:val="24"/>
        </w:rPr>
      </w:r>
      <w:r w:rsidR="00704594">
        <w:rPr>
          <w:sz w:val="24"/>
          <w:szCs w:val="24"/>
        </w:rPr>
        <w:fldChar w:fldCharType="separate"/>
      </w:r>
      <w:r w:rsidR="00704594">
        <w:rPr>
          <w:noProof/>
          <w:sz w:val="24"/>
          <w:szCs w:val="24"/>
        </w:rPr>
        <w:t>_______________________________________________</w:t>
      </w:r>
      <w:r w:rsidR="00704594">
        <w:rPr>
          <w:sz w:val="24"/>
          <w:szCs w:val="24"/>
        </w:rPr>
        <w:fldChar w:fldCharType="end"/>
      </w:r>
      <w:bookmarkEnd w:id="2"/>
    </w:p>
    <w:p w14:paraId="7F92923E" w14:textId="77777777" w:rsidR="009E7B70" w:rsidRDefault="009E7B70" w:rsidP="009E7B70"/>
    <w:p w14:paraId="35015DCB" w14:textId="77777777" w:rsidR="009E7B70" w:rsidRDefault="009E7B70" w:rsidP="009E7B70"/>
    <w:p w14:paraId="10780599" w14:textId="77777777" w:rsidR="009E7B70" w:rsidRDefault="009E7B70" w:rsidP="009E7B70"/>
    <w:p w14:paraId="677B71AE" w14:textId="77777777" w:rsidR="009E7B70" w:rsidRPr="009E7B70" w:rsidRDefault="009E7B70" w:rsidP="009E7B70">
      <w:pPr>
        <w:rPr>
          <w:lang w:val="en-CA"/>
        </w:rPr>
      </w:pPr>
      <w:r w:rsidRPr="009E7B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B9604" wp14:editId="24E71303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349250</wp:posOffset>
                </wp:positionV>
                <wp:extent cx="3086100" cy="944880"/>
                <wp:effectExtent l="0" t="6350" r="12700" b="1397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27B4" w14:textId="77777777" w:rsidR="009E7B70" w:rsidRPr="0010688A" w:rsidRDefault="009E7B70" w:rsidP="009E7B70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10688A">
                              <w:rPr>
                                <w:sz w:val="36"/>
                                <w:szCs w:val="36"/>
                              </w:rPr>
                              <w:t xml:space="preserve">STOP! </w:t>
                            </w:r>
                            <w:r w:rsidRPr="0010688A">
                              <w:rPr>
                                <w:sz w:val="36"/>
                                <w:szCs w:val="36"/>
                              </w:rPr>
                              <w:br/>
                              <w:t>I NEED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80pt;margin-top:27.5pt;width:243pt;height:7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">
                <v:textbox>
                  <w:txbxContent>
                    <w:p w14:paraId="033A761F" w14:textId="77777777" w:rsidR="009E7B70" w:rsidRPr="0010688A" w:rsidRDefault="009E7B70" w:rsidP="009E7B70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10688A">
                        <w:rPr>
                          <w:sz w:val="36"/>
                          <w:szCs w:val="36"/>
                        </w:rPr>
                        <w:t xml:space="preserve">STOP! </w:t>
                      </w:r>
                      <w:r w:rsidRPr="0010688A">
                        <w:rPr>
                          <w:sz w:val="36"/>
                          <w:szCs w:val="36"/>
                        </w:rPr>
                        <w:br/>
                        <w:t>I NEED HELP!</w:t>
                      </w:r>
                    </w:p>
                  </w:txbxContent>
                </v:textbox>
              </v:shape>
            </w:pict>
          </mc:Fallback>
        </mc:AlternateContent>
      </w:r>
      <w:r w:rsidRPr="009E7B70">
        <w:rPr>
          <w:lang w:val="en-CA"/>
        </w:rPr>
        <w:tab/>
      </w:r>
      <w:r w:rsidR="00704594" w:rsidRPr="009E7B70">
        <w:rPr>
          <w:noProof/>
        </w:rPr>
        <mc:AlternateContent>
          <mc:Choice Requires="wpg">
            <w:drawing>
              <wp:inline distT="0" distB="0" distL="0" distR="0" wp14:anchorId="4FD121CC" wp14:editId="250A626E">
                <wp:extent cx="1599565" cy="1600200"/>
                <wp:effectExtent l="0" t="0" r="13335" b="12700"/>
                <wp:docPr id="2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99565" cy="1600200"/>
                          <a:chOff x="2834" y="2686"/>
                          <a:chExt cx="1768" cy="1779"/>
                        </a:xfrm>
                      </wpg:grpSpPr>
                      <wps:wsp>
                        <wps:cNvPr id="23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34" y="2686"/>
                            <a:ext cx="1768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834" y="2686"/>
                            <a:ext cx="1768" cy="1779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25.95pt;height:126pt;mso-position-horizontal-relative:char;mso-position-vertical-relative:line" coordorigin="2834,2686" coordsize="1768,1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">
                <o:lock v:ext="edit" aspectratio="t"/>
                <v:rect id="AutoShape 11" o:spid="_x0000_s1027" style="position:absolute;left:2834;top:2686;width:1768;height:17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" o:spid="_x0000_s1028" type="#_x0000_t120" style="position:absolute;left:2834;top:2686;width:1768;height:17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jXVxAAA&#10;ANsAAAAPAAAAZHJzL2Rvd25yZXYueG1sRI9BSwMxFITvQv9DeAVvNmsRkW3TUoRWL4KuHvT2SN5u&#10;Qjcv2yRut//eCILHYWa+YdbbyfdipJhcYAW3iwoEsQ7Gcafg431/8wAiZWSDfWBScKEE283sao21&#10;CWd+o7HJnSgQTjUqsDkPtZRJW/KYFmEgLl4bosdcZOykiXgucN/LZVXdS4+Oy4LFgR4t6WPz7RUc&#10;tW2+XJSH1xftTu3+s708daNS1/NptwKRacr/4b/2s1GwvIPfL+U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I11cQAAADbAAAADwAAAAAAAAAAAAAAAACXAgAAZHJzL2Rv&#10;d25yZXYueG1sUEsFBgAAAAAEAAQA9QAAAIgDAAAAAA==&#10;" fillcolor="red"/>
                <w10:anchorlock/>
              </v:group>
            </w:pict>
          </mc:Fallback>
        </mc:AlternateContent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</w:p>
    <w:p w14:paraId="05C51BC6" w14:textId="77777777" w:rsidR="009E7B70" w:rsidRPr="009E7B70" w:rsidRDefault="009E7B70" w:rsidP="009E7B70">
      <w:pPr>
        <w:rPr>
          <w:b/>
          <w:lang w:val="en-CA"/>
        </w:rPr>
      </w:pPr>
    </w:p>
    <w:p w14:paraId="75C71C32" w14:textId="77777777" w:rsidR="009E7B70" w:rsidRPr="009E7B70" w:rsidRDefault="009E7B70" w:rsidP="009E7B70">
      <w:pPr>
        <w:rPr>
          <w:lang w:val="en-CA"/>
        </w:rPr>
      </w:pPr>
    </w:p>
    <w:p w14:paraId="72919CE0" w14:textId="77777777" w:rsidR="009E7B70" w:rsidRPr="009E7B70" w:rsidRDefault="009E7B70" w:rsidP="009E7B70">
      <w:pPr>
        <w:rPr>
          <w:lang w:val="en-CA"/>
        </w:rPr>
      </w:pPr>
    </w:p>
    <w:p w14:paraId="573C412C" w14:textId="77777777" w:rsidR="009E7B70" w:rsidRPr="009E7B70" w:rsidRDefault="009E7B70" w:rsidP="009E7B70">
      <w:pPr>
        <w:rPr>
          <w:lang w:val="en-CA"/>
        </w:rPr>
      </w:pPr>
      <w:r w:rsidRPr="009E7B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EEF34" wp14:editId="2CDB5E2E">
                <wp:simplePos x="0" y="0"/>
                <wp:positionH relativeFrom="column">
                  <wp:posOffset>2400300</wp:posOffset>
                </wp:positionH>
                <wp:positionV relativeFrom="paragraph">
                  <wp:posOffset>614680</wp:posOffset>
                </wp:positionV>
                <wp:extent cx="3086100" cy="944880"/>
                <wp:effectExtent l="0" t="5080" r="12700" b="152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1765" w14:textId="77777777" w:rsidR="009E7B70" w:rsidRPr="0010688A" w:rsidRDefault="009E7B70" w:rsidP="00704594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10688A">
                              <w:rPr>
                                <w:sz w:val="36"/>
                                <w:szCs w:val="36"/>
                              </w:rPr>
                              <w:t>PAUSE!</w:t>
                            </w:r>
                            <w:r w:rsidR="00704594" w:rsidRPr="0010688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4594" w:rsidRPr="0010688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10688A">
                              <w:rPr>
                                <w:sz w:val="36"/>
                                <w:szCs w:val="36"/>
                              </w:rPr>
                              <w:t>I HAVE A QUESTION!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9pt;margin-top:48.4pt;width:243pt;height:7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">
                <v:textbox>
                  <w:txbxContent>
                    <w:p w14:paraId="40DDF313" w14:textId="77777777" w:rsidR="009E7B70" w:rsidRPr="0010688A" w:rsidRDefault="009E7B70" w:rsidP="00704594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10688A">
                        <w:rPr>
                          <w:sz w:val="36"/>
                          <w:szCs w:val="36"/>
                        </w:rPr>
                        <w:t>PAUSE!</w:t>
                      </w:r>
                      <w:r w:rsidR="00704594" w:rsidRPr="0010688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04594" w:rsidRPr="0010688A">
                        <w:rPr>
                          <w:sz w:val="36"/>
                          <w:szCs w:val="36"/>
                        </w:rPr>
                        <w:br/>
                      </w:r>
                      <w:r w:rsidRPr="0010688A">
                        <w:rPr>
                          <w:sz w:val="36"/>
                          <w:szCs w:val="36"/>
                        </w:rPr>
                        <w:t>I HAVE A QUESTION!</w:t>
                      </w:r>
                    </w:p>
                  </w:txbxContent>
                </v:textbox>
              </v:shape>
            </w:pict>
          </mc:Fallback>
        </mc:AlternateContent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</w:p>
    <w:p w14:paraId="3D9D224E" w14:textId="77777777" w:rsidR="009E7B70" w:rsidRPr="009E7B70" w:rsidRDefault="00704594" w:rsidP="009E7B70">
      <w:r w:rsidRPr="009E7B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8DEB4" wp14:editId="2D4490FC">
                <wp:simplePos x="0" y="0"/>
                <wp:positionH relativeFrom="column">
                  <wp:posOffset>2400300</wp:posOffset>
                </wp:positionH>
                <wp:positionV relativeFrom="paragraph">
                  <wp:posOffset>2738755</wp:posOffset>
                </wp:positionV>
                <wp:extent cx="3086100" cy="944880"/>
                <wp:effectExtent l="0" t="0" r="38100" b="2032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095A" w14:textId="77777777" w:rsidR="009E7B70" w:rsidRPr="00105EF9" w:rsidRDefault="009E7B70" w:rsidP="00704594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105EF9">
                              <w:rPr>
                                <w:sz w:val="40"/>
                                <w:szCs w:val="40"/>
                              </w:rPr>
                              <w:t>GO!</w:t>
                            </w:r>
                            <w:r w:rsidR="00704594" w:rsidRPr="00105EF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105EF9">
                              <w:rPr>
                                <w:sz w:val="40"/>
                                <w:szCs w:val="40"/>
                              </w:rPr>
                              <w:t>I GET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9pt;margin-top:215.65pt;width:243pt;height:7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">
                <v:textbox>
                  <w:txbxContent>
                    <w:p w14:paraId="5B754562" w14:textId="77777777" w:rsidR="009E7B70" w:rsidRPr="00105EF9" w:rsidRDefault="009E7B70" w:rsidP="00704594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105EF9">
                        <w:rPr>
                          <w:sz w:val="40"/>
                          <w:szCs w:val="40"/>
                        </w:rPr>
                        <w:t>GO!</w:t>
                      </w:r>
                      <w:r w:rsidR="00704594" w:rsidRPr="00105EF9">
                        <w:rPr>
                          <w:sz w:val="40"/>
                          <w:szCs w:val="40"/>
                        </w:rPr>
                        <w:br/>
                      </w:r>
                      <w:r w:rsidRPr="00105EF9">
                        <w:rPr>
                          <w:sz w:val="40"/>
                          <w:szCs w:val="40"/>
                        </w:rPr>
                        <w:t>I GET IT!</w:t>
                      </w:r>
                    </w:p>
                  </w:txbxContent>
                </v:textbox>
              </v:shape>
            </w:pict>
          </mc:Fallback>
        </mc:AlternateContent>
      </w:r>
      <w:r w:rsidRPr="009E7B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AD51C" wp14:editId="154E6A8B">
                <wp:simplePos x="0" y="0"/>
                <wp:positionH relativeFrom="column">
                  <wp:posOffset>457835</wp:posOffset>
                </wp:positionH>
                <wp:positionV relativeFrom="paragraph">
                  <wp:posOffset>2395855</wp:posOffset>
                </wp:positionV>
                <wp:extent cx="1599565" cy="1600200"/>
                <wp:effectExtent l="0" t="0" r="26035" b="254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600200"/>
                        </a:xfrm>
                        <a:prstGeom prst="flowChartConnector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6.05pt;margin-top:188.65pt;width:125.9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" fillcolor="green"/>
            </w:pict>
          </mc:Fallback>
        </mc:AlternateContent>
      </w:r>
      <w:r w:rsidRPr="009E7B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A0207" wp14:editId="240CB4D7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1599565" cy="1600200"/>
                <wp:effectExtent l="0" t="0" r="26035" b="254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600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36pt;margin-top:9.9pt;width:125.9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" fillcolor="yellow"/>
            </w:pict>
          </mc:Fallback>
        </mc:AlternateContent>
      </w:r>
    </w:p>
    <w:sectPr w:rsidR="009E7B70" w:rsidRPr="009E7B70" w:rsidSect="00FD40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C131" w14:textId="77777777" w:rsidR="009E7B70" w:rsidRDefault="009E7B70" w:rsidP="0088465E">
      <w:r>
        <w:separator/>
      </w:r>
    </w:p>
  </w:endnote>
  <w:endnote w:type="continuationSeparator" w:id="0">
    <w:p w14:paraId="232EFB74" w14:textId="77777777" w:rsidR="009E7B70" w:rsidRDefault="009E7B70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"/>
      <w:gridCol w:w="9636"/>
    </w:tblGrid>
    <w:tr w:rsidR="009E7B70" w:rsidRPr="0025191F" w14:paraId="00990B03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39B1F20" w14:textId="77777777" w:rsidR="009E7B70" w:rsidRPr="007B7F10" w:rsidRDefault="009E7B70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21060FCE" w14:textId="77777777" w:rsidR="009E7B70" w:rsidRPr="0025191F" w:rsidRDefault="00D94663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088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LEARNING—TRAFFIC LIGHTS</w:t>
              </w:r>
            </w:sdtContent>
          </w:sdt>
        </w:p>
      </w:tc>
    </w:tr>
  </w:tbl>
  <w:p w14:paraId="0A4815E9" w14:textId="77777777" w:rsidR="009E7B70" w:rsidRDefault="009E7B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52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9"/>
      <w:gridCol w:w="4633"/>
    </w:tblGrid>
    <w:tr w:rsidR="009E7B70" w:rsidRPr="0025191F" w14:paraId="54E0FB2C" w14:textId="77777777" w:rsidTr="001F2101">
      <w:trPr>
        <w:trHeight w:val="348"/>
      </w:trPr>
      <w:tc>
        <w:tcPr>
          <w:tcW w:w="424" w:type="pct"/>
        </w:tcPr>
        <w:p w14:paraId="00E8B114" w14:textId="77777777" w:rsidR="009E7B70" w:rsidRPr="00167692" w:rsidRDefault="009E7B70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D94663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576" w:type="pct"/>
        </w:tcPr>
        <w:p w14:paraId="79DE0133" w14:textId="77777777" w:rsidR="009E7B70" w:rsidRPr="00105EF9" w:rsidRDefault="00D94663" w:rsidP="00040888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0888" w:rsidRPr="00105EF9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ASSESSMENT AS LEARNING—TRAFFIC LIGHTS</w:t>
              </w:r>
            </w:sdtContent>
          </w:sdt>
        </w:p>
      </w:tc>
    </w:tr>
  </w:tbl>
  <w:p w14:paraId="5610BB7F" w14:textId="77777777" w:rsidR="009E7B70" w:rsidRDefault="0010688A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73B37CF2" wp14:editId="47CD50B7">
          <wp:simplePos x="0" y="0"/>
          <wp:positionH relativeFrom="margin">
            <wp:posOffset>3429000</wp:posOffset>
          </wp:positionH>
          <wp:positionV relativeFrom="margin">
            <wp:posOffset>8540750</wp:posOffset>
          </wp:positionV>
          <wp:extent cx="2117725" cy="489585"/>
          <wp:effectExtent l="0" t="0" r="0" b="0"/>
          <wp:wrapSquare wrapText="bothSides"/>
          <wp:docPr id="1" name="Picture 1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70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FF53" w14:textId="77777777" w:rsidR="009E7B70" w:rsidRPr="000C2EA0" w:rsidRDefault="009E7B70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40888">
          <w:rPr>
            <w:rFonts w:ascii="Franklin Gothic Medium" w:hAnsi="Franklin Gothic Medium"/>
            <w:b/>
            <w:bCs/>
            <w:sz w:val="18"/>
            <w:szCs w:val="18"/>
          </w:rPr>
          <w:t>ASSESSMENT AS LEARNING—TRAFFIC LIGHTS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5DF8" w14:textId="77777777" w:rsidR="009E7B70" w:rsidRDefault="009E7B70" w:rsidP="0088465E">
      <w:r>
        <w:separator/>
      </w:r>
    </w:p>
  </w:footnote>
  <w:footnote w:type="continuationSeparator" w:id="0">
    <w:p w14:paraId="34E074DF" w14:textId="77777777" w:rsidR="009E7B70" w:rsidRDefault="009E7B70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E252" w14:textId="77777777" w:rsidR="009E7B70" w:rsidRDefault="009E7B70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213AF457" wp14:editId="6DBC81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61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DA9F" w14:textId="77777777" w:rsidR="009E7B70" w:rsidRDefault="009E7B7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E5F9D" wp14:editId="18C6C96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0"/>
    <w:rsid w:val="00013331"/>
    <w:rsid w:val="00040888"/>
    <w:rsid w:val="00065BCD"/>
    <w:rsid w:val="00084D0A"/>
    <w:rsid w:val="00086346"/>
    <w:rsid w:val="000A7864"/>
    <w:rsid w:val="000C2EA0"/>
    <w:rsid w:val="000E18B8"/>
    <w:rsid w:val="000E36C5"/>
    <w:rsid w:val="00105EF9"/>
    <w:rsid w:val="0010688A"/>
    <w:rsid w:val="001108A1"/>
    <w:rsid w:val="001317C2"/>
    <w:rsid w:val="00167692"/>
    <w:rsid w:val="001D3779"/>
    <w:rsid w:val="001F2101"/>
    <w:rsid w:val="0027535B"/>
    <w:rsid w:val="00284057"/>
    <w:rsid w:val="00287BE0"/>
    <w:rsid w:val="002916DB"/>
    <w:rsid w:val="00292C72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52883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433F"/>
    <w:rsid w:val="006165C3"/>
    <w:rsid w:val="00624507"/>
    <w:rsid w:val="0064469C"/>
    <w:rsid w:val="00696252"/>
    <w:rsid w:val="006E121B"/>
    <w:rsid w:val="00704594"/>
    <w:rsid w:val="00745C9C"/>
    <w:rsid w:val="008350D9"/>
    <w:rsid w:val="00876FE9"/>
    <w:rsid w:val="0088465E"/>
    <w:rsid w:val="008A4060"/>
    <w:rsid w:val="008D6445"/>
    <w:rsid w:val="008E4084"/>
    <w:rsid w:val="00920EDA"/>
    <w:rsid w:val="009336B6"/>
    <w:rsid w:val="00940214"/>
    <w:rsid w:val="00942646"/>
    <w:rsid w:val="009730BB"/>
    <w:rsid w:val="00982632"/>
    <w:rsid w:val="009E2749"/>
    <w:rsid w:val="009E7B70"/>
    <w:rsid w:val="00A16317"/>
    <w:rsid w:val="00A42475"/>
    <w:rsid w:val="00A603ED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94663"/>
    <w:rsid w:val="00DC0A32"/>
    <w:rsid w:val="00DC4E19"/>
    <w:rsid w:val="00DE6815"/>
    <w:rsid w:val="00E04723"/>
    <w:rsid w:val="00E177F8"/>
    <w:rsid w:val="00E61B41"/>
    <w:rsid w:val="00E71A54"/>
    <w:rsid w:val="00E81DD6"/>
    <w:rsid w:val="00EB39F1"/>
    <w:rsid w:val="00ED1027"/>
    <w:rsid w:val="00ED137D"/>
    <w:rsid w:val="00EF2E40"/>
    <w:rsid w:val="00F069ED"/>
    <w:rsid w:val="00F112BA"/>
    <w:rsid w:val="00F82428"/>
    <w:rsid w:val="00FD4064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1AB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1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as%20Learning-Exit%20Card-Stars%20and%20a%20W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Tools for JUNIOR level students to assess their learning.</Description1>
    <ResourceType xmlns="aee05a5a-5c73-45ea-b546-a1a7b8418fad">1</ResourceType>
    <ProjectStages xmlns="aee05a5a-5c73-45ea-b546-a1a7b8418fad">
      <Value>2</Value>
    </ProjectStages>
  </documentManagement>
</p:properties>
</file>

<file path=customXml/itemProps1.xml><?xml version="1.0" encoding="utf-8"?>
<ds:datastoreItem xmlns:ds="http://schemas.openxmlformats.org/officeDocument/2006/customXml" ds:itemID="{5696D186-0D08-41A1-B77A-CEB88D1F343C}"/>
</file>

<file path=customXml/itemProps2.xml><?xml version="1.0" encoding="utf-8"?>
<ds:datastoreItem xmlns:ds="http://schemas.openxmlformats.org/officeDocument/2006/customXml" ds:itemID="{E241128C-1E4D-7844-86E3-0875E418E716}"/>
</file>

<file path=customXml/itemProps3.xml><?xml version="1.0" encoding="utf-8"?>
<ds:datastoreItem xmlns:ds="http://schemas.openxmlformats.org/officeDocument/2006/customXml" ds:itemID="{68969E1F-B2B4-43A6-A74A-DC0AB4BB4386}"/>
</file>

<file path=customXml/itemProps4.xml><?xml version="1.0" encoding="utf-8"?>
<ds:datastoreItem xmlns:ds="http://schemas.openxmlformats.org/officeDocument/2006/customXml" ds:itemID="{451EACAA-91F3-4466-837C-F7456ED3759C}"/>
</file>

<file path=docProps/app.xml><?xml version="1.0" encoding="utf-8"?>
<Properties xmlns="http://schemas.openxmlformats.org/officeDocument/2006/extended-properties" xmlns:vt="http://schemas.openxmlformats.org/officeDocument/2006/docPropsVTypes">
  <Template>Assessment as Learning-Exit Card-Stars and a Wish.dotx</Template>
  <TotalTime>6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Learning-Exit Card-Traffic Light</dc:title>
  <dc:subject/>
  <dc:creator>Emma Phelan</dc:creator>
  <cp:keywords/>
  <dc:description/>
  <cp:lastModifiedBy>Emma Phelan</cp:lastModifiedBy>
  <cp:revision>8</cp:revision>
  <dcterms:created xsi:type="dcterms:W3CDTF">2013-06-04T01:10:00Z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