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8ED9" w14:textId="77777777" w:rsidR="00B754B2" w:rsidRDefault="000B6723" w:rsidP="00A73F9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FF7BE" wp14:editId="06102BD6">
                <wp:simplePos x="0" y="0"/>
                <wp:positionH relativeFrom="margin">
                  <wp:posOffset>571500</wp:posOffset>
                </wp:positionH>
                <wp:positionV relativeFrom="margin">
                  <wp:posOffset>-114300</wp:posOffset>
                </wp:positionV>
                <wp:extent cx="7429500" cy="4565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CA9D" w14:textId="77777777" w:rsidR="00CC645C" w:rsidRPr="00CC645C" w:rsidRDefault="000B6723" w:rsidP="000D6065">
                            <w:pPr>
                              <w:pStyle w:val="highlightedtext"/>
                            </w:pPr>
                            <w:r>
                              <w:t>USE THIS SHEET FOR</w:t>
                            </w:r>
                            <w:r w:rsidR="00CC645C" w:rsidRPr="006C13FE">
                              <w:t xml:space="preserve">: </w:t>
                            </w:r>
                            <w:r>
                              <w:t>S</w:t>
                            </w:r>
                            <w:r w:rsidR="000D6065" w:rsidRPr="000D6065">
                              <w:t>tudents to develop and u</w:t>
                            </w:r>
                            <w:r w:rsidR="000D6065">
                              <w:t xml:space="preserve">nderstand </w:t>
                            </w:r>
                            <w:r w:rsidR="000D6065" w:rsidRPr="000D6065">
                              <w:t>learning goals and success criteria.</w:t>
                            </w:r>
                          </w:p>
                          <w:p w14:paraId="16E1904D" w14:textId="77777777" w:rsidR="00CC645C" w:rsidRDefault="00CC645C" w:rsidP="000D6065">
                            <w:pPr>
                              <w:pStyle w:val="Paragraphtext"/>
                            </w:pPr>
                          </w:p>
                          <w:p w14:paraId="66699457" w14:textId="77777777" w:rsidR="00CC645C" w:rsidRDefault="00CC64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4A993" wp14:editId="461A5467">
                                  <wp:extent cx="8046720" cy="839738"/>
                                  <wp:effectExtent l="0" t="0" r="508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-8.95pt;width:585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" filled="f" stroked="f">
                <v:textbox>
                  <w:txbxContent>
                    <w:p w14:paraId="0BD8CA9D" w14:textId="77777777" w:rsidR="00CC645C" w:rsidRPr="00CC645C" w:rsidRDefault="000B6723" w:rsidP="000D6065">
                      <w:pPr>
                        <w:pStyle w:val="highlightedtext"/>
                      </w:pPr>
                      <w:r>
                        <w:t>USE THIS SHEET FOR</w:t>
                      </w:r>
                      <w:r w:rsidR="00CC645C" w:rsidRPr="006C13FE">
                        <w:t xml:space="preserve">: </w:t>
                      </w:r>
                      <w:r>
                        <w:t>S</w:t>
                      </w:r>
                      <w:r w:rsidR="000D6065" w:rsidRPr="000D6065">
                        <w:t>tudents to develop and u</w:t>
                      </w:r>
                      <w:r w:rsidR="000D6065">
                        <w:t xml:space="preserve">nderstand </w:t>
                      </w:r>
                      <w:r w:rsidR="000D6065" w:rsidRPr="000D6065">
                        <w:t>learning goals and success criteria.</w:t>
                      </w:r>
                    </w:p>
                    <w:p w14:paraId="16E1904D" w14:textId="77777777" w:rsidR="00CC645C" w:rsidRDefault="00CC645C" w:rsidP="000D6065">
                      <w:pPr>
                        <w:pStyle w:val="Paragraphtext"/>
                      </w:pPr>
                    </w:p>
                    <w:p w14:paraId="66699457" w14:textId="77777777" w:rsidR="00CC645C" w:rsidRDefault="00CC645C">
                      <w:r>
                        <w:rPr>
                          <w:noProof/>
                        </w:rPr>
                        <w:drawing>
                          <wp:inline distT="0" distB="0" distL="0" distR="0" wp14:anchorId="75F4A993" wp14:editId="461A5467">
                            <wp:extent cx="8046720" cy="839738"/>
                            <wp:effectExtent l="0" t="0" r="508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56E753A" wp14:editId="69940CA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92100" cy="292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_WHITE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FE">
        <w:rPr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6FB67A05" wp14:editId="46740EB9">
                <wp:simplePos x="0" y="0"/>
                <wp:positionH relativeFrom="margin">
                  <wp:posOffset>0</wp:posOffset>
                </wp:positionH>
                <wp:positionV relativeFrom="margin">
                  <wp:posOffset>-228600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0;margin-top:-17.95pt;width:684pt;height:4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ECi&#10;0lL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  <w:r w:rsidR="000D6065">
        <w:t>UNDERSTANDING LEARNING GOALS AND SUCCESS CRITERIA</w:t>
      </w:r>
    </w:p>
    <w:p w14:paraId="6786F4E5" w14:textId="77777777" w:rsidR="000D6065" w:rsidRPr="000D6065" w:rsidRDefault="000D6065" w:rsidP="000D6065">
      <w:pPr>
        <w:pStyle w:val="Paragraphtext"/>
        <w:numPr>
          <w:ilvl w:val="0"/>
          <w:numId w:val="4"/>
        </w:numPr>
      </w:pPr>
      <w:r>
        <w:t xml:space="preserve"> </w:t>
      </w:r>
      <w:r w:rsidRPr="000D6065">
        <w:t>Working with your group, take your assigned learning goal and describe what the success criteria looks like and sounds like.</w:t>
      </w:r>
    </w:p>
    <w:p w14:paraId="3F6DDBC5" w14:textId="77777777" w:rsidR="000D6065" w:rsidRPr="000D6065" w:rsidRDefault="000D6065" w:rsidP="000D6065">
      <w:pPr>
        <w:pStyle w:val="Paragraphtext"/>
        <w:numPr>
          <w:ilvl w:val="0"/>
          <w:numId w:val="4"/>
        </w:numPr>
        <w:rPr>
          <w:rStyle w:val="Strong"/>
          <w:b w:val="0"/>
          <w:bCs w:val="0"/>
        </w:rPr>
      </w:pPr>
      <w:r>
        <w:t xml:space="preserve"> S</w:t>
      </w:r>
      <w:r w:rsidRPr="000D6065">
        <w:t>hare with class by presenting your ideas both verbally and with a picture.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471"/>
        <w:gridCol w:w="3468"/>
        <w:gridCol w:w="3485"/>
      </w:tblGrid>
      <w:tr w:rsidR="000D6065" w:rsidRPr="00F847D1" w14:paraId="231870D5" w14:textId="77777777" w:rsidTr="000D6065">
        <w:trPr>
          <w:trHeight w:val="422"/>
        </w:trPr>
        <w:tc>
          <w:tcPr>
            <w:tcW w:w="13608" w:type="dxa"/>
            <w:gridSpan w:val="4"/>
            <w:shd w:val="clear" w:color="auto" w:fill="auto"/>
          </w:tcPr>
          <w:p w14:paraId="7494E197" w14:textId="77777777" w:rsidR="000D6065" w:rsidRDefault="000D6065" w:rsidP="000D6065">
            <w:pPr>
              <w:pStyle w:val="Heading2"/>
            </w:pPr>
          </w:p>
          <w:p w14:paraId="0E9F5392" w14:textId="16175149" w:rsidR="000D6065" w:rsidRDefault="000D6065" w:rsidP="000D6065">
            <w:pPr>
              <w:pStyle w:val="Heading2"/>
            </w:pPr>
            <w:r>
              <w:t xml:space="preserve">LEARNING GOAL: </w:t>
            </w:r>
            <w:r w:rsidR="001335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35AD">
              <w:instrText xml:space="preserve"> FORMTEXT </w:instrText>
            </w:r>
            <w:r w:rsidR="001335AD">
              <w:fldChar w:fldCharType="separate"/>
            </w:r>
            <w:bookmarkStart w:id="1" w:name="_GoBack"/>
            <w:r w:rsidR="001335AD">
              <w:rPr>
                <w:noProof/>
              </w:rPr>
              <w:t> </w:t>
            </w:r>
            <w:r w:rsidR="001335AD">
              <w:rPr>
                <w:noProof/>
              </w:rPr>
              <w:t> </w:t>
            </w:r>
            <w:r w:rsidR="001335AD">
              <w:rPr>
                <w:noProof/>
              </w:rPr>
              <w:t> </w:t>
            </w:r>
            <w:r w:rsidR="001335AD">
              <w:rPr>
                <w:noProof/>
              </w:rPr>
              <w:t> </w:t>
            </w:r>
            <w:r w:rsidR="001335AD">
              <w:rPr>
                <w:noProof/>
              </w:rPr>
              <w:t> </w:t>
            </w:r>
            <w:bookmarkEnd w:id="1"/>
            <w:r w:rsidR="001335AD">
              <w:fldChar w:fldCharType="end"/>
            </w:r>
            <w:bookmarkEnd w:id="0"/>
          </w:p>
          <w:p w14:paraId="1155C94E" w14:textId="77777777" w:rsidR="000D6065" w:rsidRPr="000D6065" w:rsidRDefault="000D6065" w:rsidP="000D6065"/>
        </w:tc>
      </w:tr>
      <w:tr w:rsidR="000D6065" w:rsidRPr="00F847D1" w14:paraId="180BB48F" w14:textId="77777777" w:rsidTr="000D6065">
        <w:trPr>
          <w:trHeight w:val="674"/>
        </w:trPr>
        <w:tc>
          <w:tcPr>
            <w:tcW w:w="3184" w:type="dxa"/>
            <w:shd w:val="clear" w:color="auto" w:fill="auto"/>
          </w:tcPr>
          <w:p w14:paraId="7BAD5765" w14:textId="77777777" w:rsidR="000D6065" w:rsidRPr="0052791F" w:rsidRDefault="000D6065" w:rsidP="000D6065">
            <w:pPr>
              <w:pStyle w:val="Paragraphtext"/>
              <w:rPr>
                <w:b/>
              </w:rPr>
            </w:pPr>
            <w:r w:rsidRPr="0052791F">
              <w:t>Success Criteria:</w:t>
            </w:r>
          </w:p>
        </w:tc>
        <w:tc>
          <w:tcPr>
            <w:tcW w:w="3471" w:type="dxa"/>
            <w:shd w:val="clear" w:color="auto" w:fill="auto"/>
          </w:tcPr>
          <w:p w14:paraId="43FEAA7D" w14:textId="77777777" w:rsidR="000D6065" w:rsidRPr="0052791F" w:rsidRDefault="000D6065" w:rsidP="000D6065">
            <w:pPr>
              <w:pStyle w:val="Paragraphtext"/>
              <w:rPr>
                <w:b/>
              </w:rPr>
            </w:pPr>
            <w:r w:rsidRPr="0052791F">
              <w:t>Sounds Like:</w:t>
            </w:r>
          </w:p>
        </w:tc>
        <w:tc>
          <w:tcPr>
            <w:tcW w:w="3468" w:type="dxa"/>
            <w:shd w:val="clear" w:color="auto" w:fill="auto"/>
          </w:tcPr>
          <w:p w14:paraId="1BDF4D5C" w14:textId="77777777" w:rsidR="000D6065" w:rsidRPr="0052791F" w:rsidRDefault="000D6065" w:rsidP="000D6065">
            <w:pPr>
              <w:pStyle w:val="Paragraphtext"/>
              <w:rPr>
                <w:b/>
              </w:rPr>
            </w:pPr>
            <w:r w:rsidRPr="0052791F">
              <w:t>Looks Like:</w:t>
            </w:r>
          </w:p>
        </w:tc>
        <w:tc>
          <w:tcPr>
            <w:tcW w:w="3485" w:type="dxa"/>
          </w:tcPr>
          <w:p w14:paraId="60A794FE" w14:textId="77777777" w:rsidR="000D6065" w:rsidRPr="0052791F" w:rsidRDefault="000D6065" w:rsidP="000D6065">
            <w:pPr>
              <w:pStyle w:val="Paragraphtext"/>
              <w:rPr>
                <w:b/>
              </w:rPr>
            </w:pPr>
            <w:r>
              <w:t xml:space="preserve">A good picture/symbol </w:t>
            </w:r>
            <w:r w:rsidRPr="0052791F">
              <w:t xml:space="preserve"> to represent success criteria:</w:t>
            </w:r>
          </w:p>
        </w:tc>
      </w:tr>
      <w:tr w:rsidR="000D6065" w:rsidRPr="00F847D1" w14:paraId="6D0F0176" w14:textId="77777777" w:rsidTr="000D6065">
        <w:trPr>
          <w:trHeight w:val="674"/>
        </w:trPr>
        <w:tc>
          <w:tcPr>
            <w:tcW w:w="3184" w:type="dxa"/>
            <w:shd w:val="clear" w:color="auto" w:fill="auto"/>
          </w:tcPr>
          <w:p w14:paraId="67F83B9A" w14:textId="6CF13FB8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913791C" w14:textId="77777777" w:rsidR="000D6065" w:rsidRDefault="000D6065" w:rsidP="000D6065">
            <w:pPr>
              <w:pStyle w:val="Paragraphtext"/>
            </w:pPr>
          </w:p>
          <w:p w14:paraId="3B19EBCF" w14:textId="77777777" w:rsidR="000D6065" w:rsidRPr="0052791F" w:rsidRDefault="000D6065" w:rsidP="000D6065">
            <w:pPr>
              <w:pStyle w:val="Paragraphtext"/>
            </w:pPr>
          </w:p>
        </w:tc>
        <w:tc>
          <w:tcPr>
            <w:tcW w:w="3471" w:type="dxa"/>
            <w:shd w:val="clear" w:color="auto" w:fill="auto"/>
          </w:tcPr>
          <w:p w14:paraId="6C78265C" w14:textId="24F99BE7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68" w:type="dxa"/>
            <w:shd w:val="clear" w:color="auto" w:fill="auto"/>
          </w:tcPr>
          <w:p w14:paraId="5864802C" w14:textId="478F8394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85" w:type="dxa"/>
          </w:tcPr>
          <w:p w14:paraId="737566F6" w14:textId="77777777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9FBD9BC" w14:textId="77777777" w:rsidR="001335AD" w:rsidRDefault="001335AD" w:rsidP="001335AD"/>
          <w:p w14:paraId="4DDCF091" w14:textId="77777777" w:rsidR="001335AD" w:rsidRDefault="001335AD" w:rsidP="001335AD"/>
          <w:p w14:paraId="3005BA7A" w14:textId="77777777" w:rsidR="001335AD" w:rsidRDefault="001335AD" w:rsidP="001335AD"/>
          <w:p w14:paraId="66CF9EF4" w14:textId="77777777" w:rsidR="001335AD" w:rsidRDefault="001335AD" w:rsidP="001335AD"/>
          <w:p w14:paraId="4611DF2A" w14:textId="77777777" w:rsidR="001335AD" w:rsidRDefault="001335AD" w:rsidP="001335AD"/>
          <w:p w14:paraId="2295EF6E" w14:textId="6BB75644" w:rsidR="001335AD" w:rsidRPr="001335AD" w:rsidRDefault="001335AD" w:rsidP="001335AD"/>
        </w:tc>
      </w:tr>
      <w:tr w:rsidR="000D6065" w:rsidRPr="00F847D1" w14:paraId="7316532A" w14:textId="77777777" w:rsidTr="000D6065">
        <w:trPr>
          <w:trHeight w:val="674"/>
        </w:trPr>
        <w:tc>
          <w:tcPr>
            <w:tcW w:w="3184" w:type="dxa"/>
            <w:shd w:val="clear" w:color="auto" w:fill="auto"/>
          </w:tcPr>
          <w:p w14:paraId="7366C64E" w14:textId="2DD9848A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8D29519" w14:textId="77777777" w:rsidR="000D6065" w:rsidRDefault="000D6065" w:rsidP="000D6065">
            <w:pPr>
              <w:pStyle w:val="Paragraphtext"/>
            </w:pPr>
          </w:p>
          <w:p w14:paraId="51AEB62D" w14:textId="77777777" w:rsidR="000D6065" w:rsidRDefault="000D6065" w:rsidP="000D6065">
            <w:pPr>
              <w:pStyle w:val="Paragraphtext"/>
            </w:pPr>
          </w:p>
          <w:p w14:paraId="0CBE7289" w14:textId="77777777" w:rsidR="001335AD" w:rsidRPr="001335AD" w:rsidRDefault="001335AD" w:rsidP="001335AD"/>
          <w:p w14:paraId="368FAAE0" w14:textId="77777777" w:rsidR="000D6065" w:rsidRPr="0052791F" w:rsidRDefault="000D6065" w:rsidP="000D6065">
            <w:pPr>
              <w:pStyle w:val="Paragraphtext"/>
            </w:pPr>
          </w:p>
        </w:tc>
        <w:tc>
          <w:tcPr>
            <w:tcW w:w="3471" w:type="dxa"/>
            <w:shd w:val="clear" w:color="auto" w:fill="auto"/>
          </w:tcPr>
          <w:p w14:paraId="409B14A3" w14:textId="6861E475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68" w:type="dxa"/>
            <w:shd w:val="clear" w:color="auto" w:fill="auto"/>
          </w:tcPr>
          <w:p w14:paraId="18739313" w14:textId="7FA47C36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85" w:type="dxa"/>
          </w:tcPr>
          <w:p w14:paraId="24DDFBEC" w14:textId="51A0273E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D6065" w:rsidRPr="00F847D1" w14:paraId="4236803F" w14:textId="77777777" w:rsidTr="000D6065">
        <w:trPr>
          <w:trHeight w:val="674"/>
        </w:trPr>
        <w:tc>
          <w:tcPr>
            <w:tcW w:w="3184" w:type="dxa"/>
            <w:shd w:val="clear" w:color="auto" w:fill="auto"/>
          </w:tcPr>
          <w:p w14:paraId="3A816892" w14:textId="5148F435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1957BB0" w14:textId="77777777" w:rsidR="000D6065" w:rsidRDefault="000D6065" w:rsidP="000D6065">
            <w:pPr>
              <w:pStyle w:val="Paragraphtext"/>
            </w:pPr>
          </w:p>
          <w:p w14:paraId="2EB6CFD4" w14:textId="77777777" w:rsidR="000D6065" w:rsidRDefault="000D6065" w:rsidP="000D6065">
            <w:pPr>
              <w:pStyle w:val="Paragraphtext"/>
            </w:pPr>
          </w:p>
          <w:p w14:paraId="364FB708" w14:textId="77777777" w:rsidR="000D6065" w:rsidRDefault="000D6065" w:rsidP="000D6065">
            <w:pPr>
              <w:pStyle w:val="Paragraphtext"/>
            </w:pPr>
          </w:p>
          <w:p w14:paraId="2B2D7E88" w14:textId="77777777" w:rsidR="000D6065" w:rsidRPr="0052791F" w:rsidRDefault="000D6065" w:rsidP="000D6065">
            <w:pPr>
              <w:pStyle w:val="Paragraphtext"/>
            </w:pPr>
          </w:p>
        </w:tc>
        <w:tc>
          <w:tcPr>
            <w:tcW w:w="3471" w:type="dxa"/>
            <w:shd w:val="clear" w:color="auto" w:fill="auto"/>
          </w:tcPr>
          <w:p w14:paraId="0B5BEBF8" w14:textId="17CE7405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68" w:type="dxa"/>
            <w:shd w:val="clear" w:color="auto" w:fill="auto"/>
          </w:tcPr>
          <w:p w14:paraId="60784449" w14:textId="29684292" w:rsidR="000D6065" w:rsidRPr="0052791F" w:rsidRDefault="001335AD" w:rsidP="000D6065">
            <w:pPr>
              <w:pStyle w:val="Paragraph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85" w:type="dxa"/>
          </w:tcPr>
          <w:p w14:paraId="00E09165" w14:textId="542B7C7B" w:rsidR="000D6065" w:rsidRDefault="001335AD" w:rsidP="000D6065">
            <w:pPr>
              <w:pStyle w:val="Paragraph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FE2BF57" w14:textId="3BC9C3CC" w:rsidR="00E72394" w:rsidRPr="00687456" w:rsidRDefault="000D6065" w:rsidP="000D6065">
      <w:pPr>
        <w:pStyle w:val="Paragraphtext"/>
        <w:rPr>
          <w:sz w:val="16"/>
          <w:szCs w:val="16"/>
        </w:rPr>
      </w:pPr>
      <w:r>
        <w:t xml:space="preserve">            </w:t>
      </w:r>
      <w:r w:rsidRPr="00687456">
        <w:rPr>
          <w:sz w:val="16"/>
          <w:szCs w:val="16"/>
        </w:rPr>
        <w:t xml:space="preserve">Adapted from:  </w:t>
      </w:r>
      <w:r w:rsidR="00687456" w:rsidRPr="00687456">
        <w:rPr>
          <w:i/>
          <w:sz w:val="16"/>
          <w:szCs w:val="16"/>
        </w:rPr>
        <w:t>AER GAINS, TEMPLATES AND TOOLS, CHAPTER 4 (ELEMENTARY STORY)</w:t>
      </w:r>
      <w:r w:rsidR="00687456" w:rsidRPr="00687456">
        <w:rPr>
          <w:sz w:val="16"/>
          <w:szCs w:val="16"/>
        </w:rPr>
        <w:t xml:space="preserve"> </w:t>
      </w:r>
      <w:r w:rsidRPr="00687456">
        <w:rPr>
          <w:sz w:val="16"/>
          <w:szCs w:val="16"/>
        </w:rPr>
        <w:t xml:space="preserve"> </w:t>
      </w:r>
      <w:hyperlink r:id="rId12" w:history="1">
        <w:r w:rsidRPr="00687456">
          <w:rPr>
            <w:rFonts w:eastAsiaTheme="majorEastAsia"/>
            <w:sz w:val="16"/>
            <w:szCs w:val="16"/>
          </w:rPr>
          <w:t>www.edugains.ca</w:t>
        </w:r>
      </w:hyperlink>
      <w:r w:rsidRPr="00687456">
        <w:rPr>
          <w:sz w:val="16"/>
          <w:szCs w:val="16"/>
        </w:rPr>
        <w:t xml:space="preserve">   </w:t>
      </w:r>
    </w:p>
    <w:p w14:paraId="78D3325C" w14:textId="77777777" w:rsidR="00E72394" w:rsidRPr="00E72394" w:rsidRDefault="00E72394" w:rsidP="00E72394"/>
    <w:sectPr w:rsidR="00E72394" w:rsidRPr="00E72394" w:rsidSect="009B4F5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080" w:right="1080" w:bottom="10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5AC5" w14:textId="77777777" w:rsidR="000D6065" w:rsidRDefault="000D6065" w:rsidP="00BF0B6A">
      <w:r>
        <w:separator/>
      </w:r>
    </w:p>
  </w:endnote>
  <w:endnote w:type="continuationSeparator" w:id="0">
    <w:p w14:paraId="677BF909" w14:textId="77777777" w:rsidR="000D6065" w:rsidRDefault="000D6065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DA73" w14:textId="77777777" w:rsidR="00CC645C" w:rsidRPr="000B4965" w:rsidRDefault="00CC645C" w:rsidP="000B4965">
    <w:pPr>
      <w:pStyle w:val="Footer"/>
      <w:rPr>
        <w:rFonts w:ascii="Franklin Gothic Medium" w:hAnsi="Franklin Gothic Medium"/>
      </w:rPr>
    </w:pP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PAGE  \* MERGEFORMAT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2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 |  </w:t>
    </w: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FILENAME </w:instrText>
    </w:r>
    <w:r w:rsidRPr="000B4965">
      <w:rPr>
        <w:rFonts w:ascii="Franklin Gothic Medium" w:hAnsi="Franklin Gothic Medium"/>
      </w:rPr>
      <w:fldChar w:fldCharType="separate"/>
    </w:r>
    <w:r w:rsidR="007F63EB">
      <w:rPr>
        <w:rFonts w:ascii="Franklin Gothic Medium" w:hAnsi="Franklin Gothic Medium"/>
        <w:noProof/>
      </w:rPr>
      <w:t>Understanding Learning Goals and Success Criteria Student Sheet.docx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E6A2" w14:textId="1A179388" w:rsidR="00CC645C" w:rsidRPr="00F71348" w:rsidRDefault="00687456">
    <w:pPr>
      <w:pStyle w:val="Footer"/>
      <w:rPr>
        <w:rFonts w:ascii="Franklin Gothic Medium" w:hAnsi="Franklin Gothic Medium"/>
        <w:sz w:val="16"/>
        <w:szCs w:val="16"/>
      </w:rPr>
    </w:pPr>
    <w:r w:rsidRPr="00F71348">
      <w:rPr>
        <w:rFonts w:ascii="Franklin Gothic Medium" w:hAnsi="Franklin Gothic Medium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19D4BF60" wp14:editId="5889405B">
          <wp:simplePos x="0" y="0"/>
          <wp:positionH relativeFrom="margin">
            <wp:posOffset>6286500</wp:posOffset>
          </wp:positionH>
          <wp:positionV relativeFrom="margin">
            <wp:posOffset>6444615</wp:posOffset>
          </wp:positionV>
          <wp:extent cx="2286000" cy="5276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instrText xml:space="preserve"> PAGE </w:instrText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7F63EB">
      <w:rPr>
        <w:rStyle w:val="PageNumber"/>
        <w:rFonts w:ascii="Franklin Gothic Medium" w:hAnsi="Franklin Gothic Medium"/>
        <w:noProof/>
        <w:sz w:val="16"/>
        <w:szCs w:val="16"/>
      </w:rPr>
      <w:t>1</w:t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fldChar w:fldCharType="end"/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t xml:space="preserve"> | </w:t>
    </w:r>
    <w:r w:rsidR="000D6065" w:rsidRPr="00F71348">
      <w:rPr>
        <w:rStyle w:val="PageNumber"/>
        <w:rFonts w:ascii="Franklin Gothic Medium" w:hAnsi="Franklin Gothic Medium"/>
        <w:sz w:val="16"/>
        <w:szCs w:val="16"/>
      </w:rPr>
      <w:t>UNDERSTANDING LEARNING GOALS AND SUCCESS CRITERIA</w:t>
    </w:r>
    <w:r w:rsidR="00CC645C" w:rsidRPr="00F71348">
      <w:rPr>
        <w:rStyle w:val="PageNumber"/>
        <w:rFonts w:ascii="Franklin Gothic Medium" w:hAnsi="Franklin Gothic Medium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CC645C" w:rsidRPr="0025191F" w14:paraId="42468F73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38650AE" w14:textId="77777777" w:rsidR="00CC645C" w:rsidRPr="007B7F10" w:rsidRDefault="00CC645C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2D220F1" w14:textId="77777777" w:rsidR="00CC645C" w:rsidRPr="0025191F" w:rsidRDefault="00CC645C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3BC213A" wp14:editId="1353AB21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14" name="Picture 14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3CEBC905E29125439A5A6EFD96A39D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INTRODUCTORY WORKSHOP </w:t>
              </w:r>
            </w:sdtContent>
          </w:sdt>
        </w:p>
      </w:tc>
    </w:tr>
  </w:tbl>
  <w:p w14:paraId="27F9F6B6" w14:textId="77777777" w:rsidR="00CC645C" w:rsidRPr="006C6F88" w:rsidRDefault="00CC645C" w:rsidP="006C6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5A140" w14:textId="77777777" w:rsidR="000D6065" w:rsidRDefault="000D6065" w:rsidP="00BF0B6A">
      <w:r>
        <w:separator/>
      </w:r>
    </w:p>
  </w:footnote>
  <w:footnote w:type="continuationSeparator" w:id="0">
    <w:p w14:paraId="57CD1ED1" w14:textId="77777777" w:rsidR="000D6065" w:rsidRDefault="000D6065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D9F" w14:textId="72F2672C" w:rsidR="00CC645C" w:rsidRDefault="00F71348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8889193" wp14:editId="25ECF5B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E951" w14:textId="77777777" w:rsidR="00CC645C" w:rsidRDefault="00CC645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687434" wp14:editId="0F3EB54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94"/>
    <w:multiLevelType w:val="hybridMultilevel"/>
    <w:tmpl w:val="FC1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F05"/>
    <w:multiLevelType w:val="hybridMultilevel"/>
    <w:tmpl w:val="900EED56"/>
    <w:lvl w:ilvl="0" w:tplc="A1E415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723A"/>
    <w:multiLevelType w:val="hybridMultilevel"/>
    <w:tmpl w:val="E79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6065"/>
    <w:rsid w:val="000319C1"/>
    <w:rsid w:val="00040438"/>
    <w:rsid w:val="00084698"/>
    <w:rsid w:val="000B4965"/>
    <w:rsid w:val="000B6723"/>
    <w:rsid w:val="000D6065"/>
    <w:rsid w:val="000E0122"/>
    <w:rsid w:val="001201F4"/>
    <w:rsid w:val="001335AD"/>
    <w:rsid w:val="00153995"/>
    <w:rsid w:val="001812D4"/>
    <w:rsid w:val="001A39F3"/>
    <w:rsid w:val="001F38CC"/>
    <w:rsid w:val="002213F8"/>
    <w:rsid w:val="0027639A"/>
    <w:rsid w:val="00282EF6"/>
    <w:rsid w:val="00293F2B"/>
    <w:rsid w:val="002C218F"/>
    <w:rsid w:val="002D7612"/>
    <w:rsid w:val="00313EB0"/>
    <w:rsid w:val="003C013B"/>
    <w:rsid w:val="00437C98"/>
    <w:rsid w:val="004A3FBB"/>
    <w:rsid w:val="004C60FA"/>
    <w:rsid w:val="004E28EB"/>
    <w:rsid w:val="004E596F"/>
    <w:rsid w:val="004F7D1C"/>
    <w:rsid w:val="005B5523"/>
    <w:rsid w:val="005C0AAD"/>
    <w:rsid w:val="00687456"/>
    <w:rsid w:val="006C13FE"/>
    <w:rsid w:val="006C3363"/>
    <w:rsid w:val="006C6F88"/>
    <w:rsid w:val="00751116"/>
    <w:rsid w:val="0077039A"/>
    <w:rsid w:val="007C7454"/>
    <w:rsid w:val="007F63EB"/>
    <w:rsid w:val="0080290D"/>
    <w:rsid w:val="00873240"/>
    <w:rsid w:val="008E3B8F"/>
    <w:rsid w:val="009008F8"/>
    <w:rsid w:val="0091301A"/>
    <w:rsid w:val="00955563"/>
    <w:rsid w:val="009B4F50"/>
    <w:rsid w:val="009F03E9"/>
    <w:rsid w:val="00A73AAB"/>
    <w:rsid w:val="00A73F9F"/>
    <w:rsid w:val="00AA13AC"/>
    <w:rsid w:val="00AC5103"/>
    <w:rsid w:val="00B67852"/>
    <w:rsid w:val="00B754B2"/>
    <w:rsid w:val="00BC1211"/>
    <w:rsid w:val="00BF0B6A"/>
    <w:rsid w:val="00BF4A61"/>
    <w:rsid w:val="00C143FF"/>
    <w:rsid w:val="00C257C6"/>
    <w:rsid w:val="00C5519B"/>
    <w:rsid w:val="00C63767"/>
    <w:rsid w:val="00C975D1"/>
    <w:rsid w:val="00CC645C"/>
    <w:rsid w:val="00DC2D31"/>
    <w:rsid w:val="00E62CBD"/>
    <w:rsid w:val="00E72394"/>
    <w:rsid w:val="00F1051C"/>
    <w:rsid w:val="00F31C27"/>
    <w:rsid w:val="00F71348"/>
    <w:rsid w:val="00FC1C53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FA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0D6065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 w:cs="Arial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rsid w:val="000D6065"/>
    <w:rPr>
      <w:color w:val="0000FF"/>
      <w:u w:val="single"/>
    </w:rPr>
  </w:style>
  <w:style w:type="character" w:styleId="Strong">
    <w:name w:val="Strong"/>
    <w:qFormat/>
    <w:rsid w:val="000D60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0D6065"/>
    <w:pPr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 w:cs="Arial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 w:hAnchor="text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 w:hAnchor="text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rsid w:val="000D6065"/>
    <w:rPr>
      <w:color w:val="0000FF"/>
      <w:u w:val="single"/>
    </w:rPr>
  </w:style>
  <w:style w:type="character" w:styleId="Strong">
    <w:name w:val="Strong"/>
    <w:qFormat/>
    <w:rsid w:val="000D6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hyperlink" Target="http://www.edugains.ca" TargetMode="External"/><Relationship Id="rId17" Type="http://schemas.openxmlformats.org/officeDocument/2006/relationships/footer" Target="footer3.xml"/><Relationship Id="rId7" Type="http://schemas.openxmlformats.org/officeDocument/2006/relationships/footnotes" Target="footnotes.xml"/><Relationship Id="rId20" Type="http://schemas.openxmlformats.org/officeDocument/2006/relationships/theme" Target="theme/theme1.xml"/><Relationship Id="rId16" Type="http://schemas.openxmlformats.org/officeDocument/2006/relationships/header" Target="header2.xml"/><Relationship Id="rId2" Type="http://schemas.openxmlformats.org/officeDocument/2006/relationships/numbering" Target="numbering.xml"/><Relationship Id="rId1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image" Target="media/image10.png"/><Relationship Id="rId19" Type="http://schemas.openxmlformats.org/officeDocument/2006/relationships/glossaryDocument" Target="glossary/document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4" Type="http://schemas.microsoft.com/office/2007/relationships/stylesWithEffects" Target="stylesWithEffects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Project%20Ov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BC905E29125439A5A6EFD96A3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975B-B480-8C4B-8811-D168C8899955}"/>
      </w:docPartPr>
      <w:docPartBody>
        <w:p w:rsidR="006377AA" w:rsidRDefault="006377AA">
          <w:pPr>
            <w:pStyle w:val="3CEBC905E29125439A5A6EFD96A39D5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A"/>
    <w:rsid w:val="006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905E29125439A5A6EFD96A39D5F">
    <w:name w:val="3CEBC905E29125439A5A6EFD96A39D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905E29125439A5A6EFD96A39D5F">
    <w:name w:val="3CEBC905E29125439A5A6EFD96A39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udience1 xmlns="aee05a5a-5c73-45ea-b546-a1a7b8418fad">
      <Value>3</Value>
      <Value>4</Value>
      <Value>1</Value>
    </Audience1>
    <Description1 xmlns="aee05a5a-5c73-45ea-b546-a1a7b8418fad">A tool for students to understand learning goals and success criteria for the project.</Description1>
    <Archived xmlns="aee05a5a-5c73-45ea-b546-a1a7b8418fad">No</Archived>
    <ProjectStages xmlns="aee05a5a-5c73-45ea-b546-a1a7b8418fad">
      <Value>2</Value>
    </ProjectStages>
    <ResourceType xmlns="aee05a5a-5c73-45ea-b546-a1a7b8418fad" xsi:nil="true"/>
  </documentManagement>
</p:properties>
</file>

<file path=customXml/itemProps1.xml><?xml version="1.0" encoding="utf-8"?>
<ds:datastoreItem xmlns:ds="http://schemas.openxmlformats.org/officeDocument/2006/customXml" ds:itemID="{39258EA9-D319-4A35-8B79-38C837466A13}"/>
</file>

<file path=customXml/itemProps2.xml><?xml version="1.0" encoding="utf-8"?>
<ds:datastoreItem xmlns:ds="http://schemas.openxmlformats.org/officeDocument/2006/customXml" ds:itemID="{04A80499-24FB-884E-A98E-FC8B62D51C0C}"/>
</file>

<file path=customXml/itemProps3.xml><?xml version="1.0" encoding="utf-8"?>
<ds:datastoreItem xmlns:ds="http://schemas.openxmlformats.org/officeDocument/2006/customXml" ds:itemID="{2FD0E8E7-9A58-45BB-AFAE-7AC87EB1C38A}"/>
</file>

<file path=customXml/itemProps4.xml><?xml version="1.0" encoding="utf-8"?>
<ds:datastoreItem xmlns:ds="http://schemas.openxmlformats.org/officeDocument/2006/customXml" ds:itemID="{EEB511A7-8266-46B2-B383-F14FC404D995}"/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Overview.dotx</Template>
  <TotalTime>10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Learning Goals and Success Criteria Student Sheet</dc:title>
  <dc:subject/>
  <dc:creator>Emma Phelan</dc:creator>
  <cp:keywords/>
  <dc:description/>
  <cp:lastModifiedBy>Emma Phelan</cp:lastModifiedBy>
  <cp:revision>6</cp:revision>
  <dcterms:created xsi:type="dcterms:W3CDTF">2013-06-03T19:20:00Z</dcterms:created>
  <dcterms:modified xsi:type="dcterms:W3CDTF">2013-06-27T18:25:00Z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