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C04E" w14:textId="77777777" w:rsidR="004A61D6" w:rsidRPr="004A61D6" w:rsidRDefault="004A61D6" w:rsidP="0047407C">
      <w:pPr>
        <w:pStyle w:val="Default"/>
        <w:jc w:val="center"/>
      </w:pPr>
      <w:r>
        <w:rPr>
          <w:noProof/>
        </w:rPr>
        <w:drawing>
          <wp:inline distT="0" distB="0" distL="0" distR="0" wp14:anchorId="2FC3F193" wp14:editId="0B17604F">
            <wp:extent cx="292100" cy="292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EB9">
        <w:rPr>
          <w:rStyle w:val="Heading1Char"/>
        </w:rPr>
        <w:t xml:space="preserve"> </w:t>
      </w:r>
      <w:r w:rsidR="0047407C" w:rsidRPr="0047407C">
        <w:rPr>
          <w:rStyle w:val="Heading1Char"/>
        </w:rPr>
        <w:t>ASSESSMENT AS LEARNING</w:t>
      </w:r>
      <w:r w:rsidR="0047407C" w:rsidRPr="0047407C">
        <w:rPr>
          <w:rStyle w:val="Heading1Char"/>
        </w:rPr>
        <w:br/>
        <w:t>GENERIC STUDENT FEEDBACK FORM ABOUT THEIR EXPERIENCE</w:t>
      </w:r>
    </w:p>
    <w:p w14:paraId="78075962" w14:textId="77777777" w:rsidR="004A61D6" w:rsidRDefault="004A61D6" w:rsidP="004A61D6">
      <w:pPr>
        <w:rPr>
          <w:rFonts w:ascii="Arial" w:hAnsi="Arial" w:cs="Arial"/>
          <w:sz w:val="22"/>
          <w:szCs w:val="22"/>
        </w:rPr>
      </w:pPr>
    </w:p>
    <w:p w14:paraId="4CFCF7C4" w14:textId="77777777" w:rsidR="004A61D6" w:rsidRDefault="004A61D6" w:rsidP="005448CE">
      <w:pPr>
        <w:pStyle w:val="Heading3"/>
        <w:ind w:left="180"/>
        <w:jc w:val="left"/>
      </w:pPr>
      <w:r>
        <w:t xml:space="preserve">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1FB9FB16" w14:textId="77777777" w:rsidR="004A61D6" w:rsidRPr="004A61D6" w:rsidRDefault="004A61D6" w:rsidP="005448CE">
      <w:pPr>
        <w:ind w:left="180"/>
      </w:pPr>
    </w:p>
    <w:p w14:paraId="3CE24F83" w14:textId="77777777" w:rsidR="004A61D6" w:rsidRPr="004A61D6" w:rsidRDefault="0047407C" w:rsidP="005448CE">
      <w:pPr>
        <w:pStyle w:val="Heading3"/>
        <w:ind w:left="180"/>
        <w:jc w:val="left"/>
      </w:pPr>
      <w:r>
        <w:t>PROJECT TITLE</w:t>
      </w:r>
      <w:r w:rsidR="004A61D6">
        <w:t xml:space="preserve">: </w:t>
      </w:r>
      <w:r w:rsidR="004A61D6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A61D6">
        <w:instrText xml:space="preserve"> FORMTEXT </w:instrText>
      </w:r>
      <w:r w:rsidR="004A61D6">
        <w:fldChar w:fldCharType="separate"/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fldChar w:fldCharType="end"/>
      </w:r>
      <w:bookmarkEnd w:id="2"/>
    </w:p>
    <w:p w14:paraId="51112A3B" w14:textId="77777777" w:rsidR="004A61D6" w:rsidRDefault="004A61D6" w:rsidP="005448CE">
      <w:pPr>
        <w:ind w:left="180"/>
        <w:rPr>
          <w:rFonts w:ascii="Arial" w:hAnsi="Arial" w:cs="Arial"/>
          <w:b/>
          <w:sz w:val="22"/>
          <w:szCs w:val="22"/>
        </w:rPr>
      </w:pPr>
    </w:p>
    <w:p w14:paraId="1A8E0AE1" w14:textId="77777777" w:rsidR="004A61D6" w:rsidRPr="004A61D6" w:rsidRDefault="0047407C" w:rsidP="005448CE">
      <w:pPr>
        <w:pStyle w:val="Heading3"/>
        <w:ind w:left="180"/>
        <w:jc w:val="left"/>
      </w:pPr>
      <w:r>
        <w:t>LEARNING GOAL(S)</w:t>
      </w:r>
      <w:r w:rsidR="004A61D6">
        <w:t xml:space="preserve">: </w:t>
      </w:r>
      <w:r w:rsidR="004A61D6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A61D6">
        <w:instrText xml:space="preserve"> FORMTEXT </w:instrText>
      </w:r>
      <w:r w:rsidR="004A61D6">
        <w:fldChar w:fldCharType="separate"/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rPr>
          <w:noProof/>
        </w:rPr>
        <w:t> </w:t>
      </w:r>
      <w:r w:rsidR="004A61D6">
        <w:fldChar w:fldCharType="end"/>
      </w:r>
      <w:bookmarkEnd w:id="3"/>
    </w:p>
    <w:p w14:paraId="56440D5D" w14:textId="77777777" w:rsidR="004A61D6" w:rsidRPr="004A61D6" w:rsidRDefault="00A71DC5" w:rsidP="00CE523D">
      <w:pPr>
        <w:pStyle w:val="Paragraph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66A41" wp14:editId="2EB6F1E4">
                <wp:simplePos x="0" y="0"/>
                <wp:positionH relativeFrom="column">
                  <wp:posOffset>2971800</wp:posOffset>
                </wp:positionH>
                <wp:positionV relativeFrom="paragraph">
                  <wp:posOffset>859155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8442" y="0"/>
                    <wp:lineTo x="7067" y="196"/>
                    <wp:lineTo x="2552" y="2552"/>
                    <wp:lineTo x="1374" y="4908"/>
                    <wp:lineTo x="393" y="6282"/>
                    <wp:lineTo x="0" y="8245"/>
                    <wp:lineTo x="0" y="13350"/>
                    <wp:lineTo x="589" y="15706"/>
                    <wp:lineTo x="2945" y="19239"/>
                    <wp:lineTo x="7460" y="21595"/>
                    <wp:lineTo x="8442" y="21595"/>
                    <wp:lineTo x="13153" y="21595"/>
                    <wp:lineTo x="14135" y="21595"/>
                    <wp:lineTo x="18650" y="19239"/>
                    <wp:lineTo x="21006" y="15706"/>
                    <wp:lineTo x="21595" y="13350"/>
                    <wp:lineTo x="21595" y="0"/>
                    <wp:lineTo x="8442" y="0"/>
                  </wp:wrapPolygon>
                </wp:wrapThrough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4" o:spid="_x0000_s1026" style="position:absolute;margin-left:234pt;margin-top:67.65pt;width:220.05pt;height:2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A8D19" wp14:editId="01B3C6B0">
                <wp:simplePos x="0" y="0"/>
                <wp:positionH relativeFrom="column">
                  <wp:posOffset>114300</wp:posOffset>
                </wp:positionH>
                <wp:positionV relativeFrom="paragraph">
                  <wp:posOffset>859155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21600" y="0"/>
                    <wp:lineTo x="8250" y="0"/>
                    <wp:lineTo x="5894" y="589"/>
                    <wp:lineTo x="2361" y="2945"/>
                    <wp:lineTo x="5" y="7460"/>
                    <wp:lineTo x="5" y="8442"/>
                    <wp:lineTo x="5" y="13153"/>
                    <wp:lineTo x="5" y="14135"/>
                    <wp:lineTo x="2361" y="18650"/>
                    <wp:lineTo x="5894" y="21006"/>
                    <wp:lineTo x="8250" y="21595"/>
                    <wp:lineTo x="13355" y="21595"/>
                    <wp:lineTo x="15318" y="21202"/>
                    <wp:lineTo x="18263" y="19239"/>
                    <wp:lineTo x="19048" y="19043"/>
                    <wp:lineTo x="21404" y="14724"/>
                    <wp:lineTo x="21600" y="13153"/>
                    <wp:lineTo x="21600" y="0"/>
                  </wp:wrapPolygon>
                </wp:wrapThrough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8" o:spid="_x0000_s1026" style="position:absolute;margin-left:9pt;margin-top:67.65pt;width:220.05pt;height:220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9EFCE" wp14:editId="0BD18F94">
                <wp:simplePos x="0" y="0"/>
                <wp:positionH relativeFrom="column">
                  <wp:posOffset>2971800</wp:posOffset>
                </wp:positionH>
                <wp:positionV relativeFrom="paragraph">
                  <wp:posOffset>3716655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0" y="13158"/>
                    <wp:lineTo x="196" y="14533"/>
                    <wp:lineTo x="2552" y="19048"/>
                    <wp:lineTo x="4908" y="20226"/>
                    <wp:lineTo x="6282" y="21207"/>
                    <wp:lineTo x="8245" y="21600"/>
                    <wp:lineTo x="13350" y="21600"/>
                    <wp:lineTo x="15706" y="21011"/>
                    <wp:lineTo x="19239" y="18655"/>
                    <wp:lineTo x="21595" y="14140"/>
                    <wp:lineTo x="21595" y="13158"/>
                    <wp:lineTo x="21595" y="5"/>
                    <wp:lineTo x="8245" y="5"/>
                    <wp:lineTo x="6282" y="398"/>
                    <wp:lineTo x="3337" y="2361"/>
                    <wp:lineTo x="2552" y="2557"/>
                    <wp:lineTo x="196" y="6876"/>
                    <wp:lineTo x="0" y="8447"/>
                    <wp:lineTo x="0" y="13158"/>
                  </wp:wrapPolygon>
                </wp:wrapThrough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5" o:spid="_x0000_s1026" style="position:absolute;margin-left:234pt;margin-top:292.65pt;width:220.05pt;height:220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DCDCD" wp14:editId="524CEB51">
                <wp:simplePos x="0" y="0"/>
                <wp:positionH relativeFrom="column">
                  <wp:posOffset>114300</wp:posOffset>
                </wp:positionH>
                <wp:positionV relativeFrom="paragraph">
                  <wp:posOffset>3716655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13158" y="21600"/>
                    <wp:lineTo x="14533" y="21404"/>
                    <wp:lineTo x="19048" y="19048"/>
                    <wp:lineTo x="20226" y="16692"/>
                    <wp:lineTo x="21207" y="15318"/>
                    <wp:lineTo x="21600" y="13355"/>
                    <wp:lineTo x="21600" y="5"/>
                    <wp:lineTo x="8447" y="5"/>
                    <wp:lineTo x="7465" y="5"/>
                    <wp:lineTo x="2950" y="2361"/>
                    <wp:lineTo x="594" y="5894"/>
                    <wp:lineTo x="5" y="8250"/>
                    <wp:lineTo x="5" y="13355"/>
                    <wp:lineTo x="398" y="15318"/>
                    <wp:lineTo x="2361" y="18263"/>
                    <wp:lineTo x="2557" y="19048"/>
                    <wp:lineTo x="6876" y="21404"/>
                    <wp:lineTo x="8447" y="21600"/>
                    <wp:lineTo x="13158" y="21600"/>
                  </wp:wrapPolygon>
                </wp:wrapThrough>
                <wp:docPr id="7" name="Teardro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7" o:spid="_x0000_s1026" style="position:absolute;margin-left:9pt;margin-top:292.65pt;width:220.05pt;height:220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BEC64F5" wp14:editId="66E9EAD6">
                <wp:simplePos x="0" y="0"/>
                <wp:positionH relativeFrom="column">
                  <wp:posOffset>-228600</wp:posOffset>
                </wp:positionH>
                <wp:positionV relativeFrom="paragraph">
                  <wp:posOffset>6208395</wp:posOffset>
                </wp:positionV>
                <wp:extent cx="822960" cy="822960"/>
                <wp:effectExtent l="0" t="0" r="15240" b="15240"/>
                <wp:wrapNone/>
                <wp:docPr id="13" name="Lightning Bo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lightningBol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3" o:spid="_x0000_s1026" type="#_x0000_t73" style="position:absolute;margin-left:-17.95pt;margin-top:488.85pt;width:64.8pt;height:64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E2F9DF" wp14:editId="3C98A998">
                <wp:simplePos x="0" y="0"/>
                <wp:positionH relativeFrom="column">
                  <wp:posOffset>5577840</wp:posOffset>
                </wp:positionH>
                <wp:positionV relativeFrom="paragraph">
                  <wp:posOffset>6116955</wp:posOffset>
                </wp:positionV>
                <wp:extent cx="822960" cy="822960"/>
                <wp:effectExtent l="25400" t="25400" r="15240" b="1524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925">
                          <a:off x="0" y="0"/>
                          <a:ext cx="822960" cy="82296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5" o:spid="_x0000_s1026" type="#_x0000_t96" style="position:absolute;margin-left:439.2pt;margin-top:481.65pt;width:64.8pt;height:64.8pt;rotation:1474478fd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EEDEE" wp14:editId="1CEAA8C4">
                <wp:simplePos x="0" y="0"/>
                <wp:positionH relativeFrom="column">
                  <wp:posOffset>114300</wp:posOffset>
                </wp:positionH>
                <wp:positionV relativeFrom="paragraph">
                  <wp:posOffset>744855</wp:posOffset>
                </wp:positionV>
                <wp:extent cx="27432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89F9F" w14:textId="77777777" w:rsidR="00C56EA0" w:rsidRDefault="00C56EA0" w:rsidP="00CE523D">
                            <w:pPr>
                              <w:pStyle w:val="Heading2"/>
                              <w:jc w:val="left"/>
                            </w:pPr>
                            <w:r>
                              <w:t>I’M REALLY GOOD AT…</w:t>
                            </w:r>
                          </w:p>
                          <w:p w14:paraId="1640666A" w14:textId="77777777" w:rsidR="00C56EA0" w:rsidRDefault="00C56EA0" w:rsidP="00083D3E">
                            <w:r>
                              <w:t>________________________________</w:t>
                            </w:r>
                          </w:p>
                          <w:p w14:paraId="3FA5A735" w14:textId="77777777" w:rsidR="00C56EA0" w:rsidRDefault="00C56EA0" w:rsidP="00083D3E"/>
                          <w:p w14:paraId="510C66A8" w14:textId="77777777" w:rsidR="00C56EA0" w:rsidRDefault="00C56EA0" w:rsidP="00083D3E">
                            <w:r>
                              <w:t>____________________________________</w:t>
                            </w:r>
                          </w:p>
                          <w:p w14:paraId="63CB2308" w14:textId="77777777" w:rsidR="00C56EA0" w:rsidRDefault="00C56EA0" w:rsidP="00083D3E"/>
                          <w:p w14:paraId="030BC83F" w14:textId="77777777" w:rsidR="00C56EA0" w:rsidRDefault="00C56EA0" w:rsidP="00083D3E">
                            <w:r>
                              <w:t>______________________________________</w:t>
                            </w:r>
                          </w:p>
                          <w:p w14:paraId="760DC04C" w14:textId="77777777" w:rsidR="00C56EA0" w:rsidRDefault="00C56EA0" w:rsidP="00083D3E"/>
                          <w:p w14:paraId="08971249" w14:textId="77777777" w:rsidR="00C56EA0" w:rsidRDefault="00C56EA0" w:rsidP="00083D3E">
                            <w:r>
                              <w:t>_______________________________________</w:t>
                            </w:r>
                          </w:p>
                          <w:p w14:paraId="26A52980" w14:textId="77777777" w:rsidR="00C56EA0" w:rsidRDefault="00C56EA0" w:rsidP="00083D3E"/>
                          <w:p w14:paraId="2935E912" w14:textId="77777777" w:rsidR="00C56EA0" w:rsidRDefault="00C56EA0" w:rsidP="00083D3E">
                            <w:r>
                              <w:t>______________________________________</w:t>
                            </w:r>
                          </w:p>
                          <w:p w14:paraId="143B1BA7" w14:textId="77777777" w:rsidR="00C56EA0" w:rsidRDefault="00C56EA0" w:rsidP="00083D3E"/>
                          <w:p w14:paraId="3AA08D6A" w14:textId="77777777" w:rsidR="00C56EA0" w:rsidRDefault="00C56EA0" w:rsidP="00083D3E">
                            <w:r>
                              <w:t xml:space="preserve">   ____________________________________</w:t>
                            </w:r>
                          </w:p>
                          <w:p w14:paraId="3C5DFABE" w14:textId="77777777" w:rsidR="00C56EA0" w:rsidRDefault="00C56EA0" w:rsidP="00083D3E"/>
                          <w:p w14:paraId="7C691FB0" w14:textId="77777777" w:rsidR="00C56EA0" w:rsidRDefault="00C56EA0" w:rsidP="00083D3E">
                            <w:r>
                              <w:t xml:space="preserve">        _______________________________</w:t>
                            </w:r>
                          </w:p>
                          <w:p w14:paraId="67F1ACE1" w14:textId="77777777" w:rsidR="00C56EA0" w:rsidRDefault="00C56EA0" w:rsidP="00083D3E"/>
                          <w:p w14:paraId="3D821D03" w14:textId="77777777" w:rsidR="00C56EA0" w:rsidRPr="00083D3E" w:rsidRDefault="00C56EA0" w:rsidP="00083D3E">
                            <w:r>
                              <w:t xml:space="preserve">                 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58.65pt;width:3in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" filled="f" stroked="f" strokeweight="2pt">
                <v:textbox>
                  <w:txbxContent>
                    <w:p w14:paraId="5AA15D68" w14:textId="77777777" w:rsidR="00C56EA0" w:rsidRDefault="00C56EA0" w:rsidP="00CE523D">
                      <w:pPr>
                        <w:pStyle w:val="Heading2"/>
                        <w:jc w:val="left"/>
                      </w:pPr>
                      <w:r>
                        <w:t>I’M REALLY GOOD AT…</w:t>
                      </w:r>
                    </w:p>
                    <w:p w14:paraId="7B894F8C" w14:textId="77777777" w:rsidR="00C56EA0" w:rsidRDefault="00C56EA0" w:rsidP="00083D3E">
                      <w:r>
                        <w:t>________________________________</w:t>
                      </w:r>
                    </w:p>
                    <w:p w14:paraId="5DBD95DC" w14:textId="77777777" w:rsidR="00C56EA0" w:rsidRDefault="00C56EA0" w:rsidP="00083D3E"/>
                    <w:p w14:paraId="4D2AF742" w14:textId="77777777" w:rsidR="00C56EA0" w:rsidRDefault="00C56EA0" w:rsidP="00083D3E">
                      <w:r>
                        <w:t>____________________________________</w:t>
                      </w:r>
                    </w:p>
                    <w:p w14:paraId="045C6CC2" w14:textId="77777777" w:rsidR="00C56EA0" w:rsidRDefault="00C56EA0" w:rsidP="00083D3E"/>
                    <w:p w14:paraId="68C4F06B" w14:textId="77777777" w:rsidR="00C56EA0" w:rsidRDefault="00C56EA0" w:rsidP="00083D3E">
                      <w:r>
                        <w:t>______________________________________</w:t>
                      </w:r>
                    </w:p>
                    <w:p w14:paraId="66481D93" w14:textId="77777777" w:rsidR="00C56EA0" w:rsidRDefault="00C56EA0" w:rsidP="00083D3E"/>
                    <w:p w14:paraId="77A36F09" w14:textId="77777777" w:rsidR="00C56EA0" w:rsidRDefault="00C56EA0" w:rsidP="00083D3E">
                      <w:r>
                        <w:t>_______________________________________</w:t>
                      </w:r>
                    </w:p>
                    <w:p w14:paraId="53E795EB" w14:textId="77777777" w:rsidR="00C56EA0" w:rsidRDefault="00C56EA0" w:rsidP="00083D3E"/>
                    <w:p w14:paraId="766F36B4" w14:textId="77777777" w:rsidR="00C56EA0" w:rsidRDefault="00C56EA0" w:rsidP="00083D3E">
                      <w:r>
                        <w:t>______________________________________</w:t>
                      </w:r>
                    </w:p>
                    <w:p w14:paraId="23928B88" w14:textId="77777777" w:rsidR="00C56EA0" w:rsidRDefault="00C56EA0" w:rsidP="00083D3E"/>
                    <w:p w14:paraId="47FFA8DD" w14:textId="77777777" w:rsidR="00C56EA0" w:rsidRDefault="00C56EA0" w:rsidP="00083D3E">
                      <w:r>
                        <w:t xml:space="preserve">   ____________________________________</w:t>
                      </w:r>
                    </w:p>
                    <w:p w14:paraId="35FDF290" w14:textId="77777777" w:rsidR="00C56EA0" w:rsidRDefault="00C56EA0" w:rsidP="00083D3E"/>
                    <w:p w14:paraId="6A4F54B4" w14:textId="77777777" w:rsidR="00C56EA0" w:rsidRDefault="00C56EA0" w:rsidP="00083D3E">
                      <w:r>
                        <w:t xml:space="preserve">        _______________________________</w:t>
                      </w:r>
                    </w:p>
                    <w:p w14:paraId="007167CB" w14:textId="77777777" w:rsidR="00C56EA0" w:rsidRDefault="00C56EA0" w:rsidP="00083D3E"/>
                    <w:p w14:paraId="19A78787" w14:textId="77777777" w:rsidR="00C56EA0" w:rsidRPr="00083D3E" w:rsidRDefault="00C56EA0" w:rsidP="00083D3E">
                      <w:r>
                        <w:t xml:space="preserve">              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930DB" wp14:editId="05B4309B">
                <wp:simplePos x="0" y="0"/>
                <wp:positionH relativeFrom="column">
                  <wp:posOffset>2971800</wp:posOffset>
                </wp:positionH>
                <wp:positionV relativeFrom="paragraph">
                  <wp:posOffset>744855</wp:posOffset>
                </wp:positionV>
                <wp:extent cx="2743200" cy="2857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CAF8D" w14:textId="77777777" w:rsidR="00C56EA0" w:rsidRDefault="00C56EA0" w:rsidP="00CE523D">
                            <w:pPr>
                              <w:pStyle w:val="Heading2"/>
                              <w:jc w:val="right"/>
                            </w:pPr>
                            <w:r>
                              <w:t xml:space="preserve">I STILL DON’T </w:t>
                            </w:r>
                            <w:r>
                              <w:br/>
                              <w:t>UNDERSTAND…</w:t>
                            </w:r>
                          </w:p>
                          <w:p w14:paraId="6CB7A942" w14:textId="77777777" w:rsidR="00C56EA0" w:rsidRDefault="00C56EA0" w:rsidP="0047407C">
                            <w:r>
                              <w:t xml:space="preserve">         ___________________________________</w:t>
                            </w:r>
                          </w:p>
                          <w:p w14:paraId="5CE53E8A" w14:textId="77777777" w:rsidR="00C56EA0" w:rsidRDefault="00C56EA0" w:rsidP="0047407C"/>
                          <w:p w14:paraId="619D0DD2" w14:textId="77777777" w:rsidR="00C56EA0" w:rsidRDefault="00C56EA0" w:rsidP="0047407C">
                            <w:r>
                              <w:t xml:space="preserve">   ______________________________________</w:t>
                            </w:r>
                          </w:p>
                          <w:p w14:paraId="61281B63" w14:textId="77777777" w:rsidR="00C56EA0" w:rsidRDefault="00C56EA0" w:rsidP="0047407C"/>
                          <w:p w14:paraId="5AAF8698" w14:textId="77777777" w:rsidR="00C56EA0" w:rsidRDefault="00C56EA0" w:rsidP="0047407C">
                            <w:r>
                              <w:t xml:space="preserve">  ______________________________________</w:t>
                            </w:r>
                          </w:p>
                          <w:p w14:paraId="1ACB690F" w14:textId="77777777" w:rsidR="00C56EA0" w:rsidRDefault="00C56EA0" w:rsidP="0047407C"/>
                          <w:p w14:paraId="088A3740" w14:textId="77777777" w:rsidR="00C56EA0" w:rsidRDefault="00C56EA0" w:rsidP="0047407C">
                            <w:r>
                              <w:t xml:space="preserve">  ______________________________________</w:t>
                            </w:r>
                          </w:p>
                          <w:p w14:paraId="39763AB6" w14:textId="77777777" w:rsidR="00C56EA0" w:rsidRDefault="00C56EA0" w:rsidP="0047407C"/>
                          <w:p w14:paraId="07B73542" w14:textId="77777777" w:rsidR="00C56EA0" w:rsidRDefault="00C56EA0" w:rsidP="0047407C">
                            <w:r>
                              <w:t xml:space="preserve">    ____________________________________</w:t>
                            </w:r>
                          </w:p>
                          <w:p w14:paraId="1A82CFFD" w14:textId="77777777" w:rsidR="00C56EA0" w:rsidRDefault="00C56EA0" w:rsidP="0047407C"/>
                          <w:p w14:paraId="2771DA6E" w14:textId="77777777" w:rsidR="00C56EA0" w:rsidRDefault="00C56EA0" w:rsidP="0047407C">
                            <w:r>
                              <w:t xml:space="preserve">        _______________________________</w:t>
                            </w:r>
                          </w:p>
                          <w:p w14:paraId="55D5664E" w14:textId="77777777" w:rsidR="00C56EA0" w:rsidRDefault="00C56EA0" w:rsidP="0047407C"/>
                          <w:p w14:paraId="76C2AEF3" w14:textId="77777777" w:rsidR="00C56EA0" w:rsidRPr="0047407C" w:rsidRDefault="00C56EA0" w:rsidP="0047407C">
                            <w:r>
                              <w:t xml:space="preserve">               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4pt;margin-top:58.65pt;width:3in;height:2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" filled="f" stroked="f" strokeweight="2pt">
                <v:textbox>
                  <w:txbxContent>
                    <w:p w14:paraId="670C5010" w14:textId="77777777" w:rsidR="00C56EA0" w:rsidRDefault="00C56EA0" w:rsidP="00CE523D">
                      <w:pPr>
                        <w:pStyle w:val="Heading2"/>
                        <w:jc w:val="right"/>
                      </w:pPr>
                      <w:r>
                        <w:t xml:space="preserve">I STILL DON’T </w:t>
                      </w:r>
                      <w:r>
                        <w:br/>
                        <w:t>UNDERSTAND…</w:t>
                      </w:r>
                    </w:p>
                    <w:p w14:paraId="5E686B99" w14:textId="77777777" w:rsidR="00C56EA0" w:rsidRDefault="00C56EA0" w:rsidP="0047407C">
                      <w:r>
                        <w:t xml:space="preserve">         ___________________________________</w:t>
                      </w:r>
                    </w:p>
                    <w:p w14:paraId="66F4BB19" w14:textId="77777777" w:rsidR="00C56EA0" w:rsidRDefault="00C56EA0" w:rsidP="0047407C"/>
                    <w:p w14:paraId="55BAAB36" w14:textId="77777777" w:rsidR="00C56EA0" w:rsidRDefault="00C56EA0" w:rsidP="0047407C">
                      <w:r>
                        <w:t xml:space="preserve">   ______________________________________</w:t>
                      </w:r>
                    </w:p>
                    <w:p w14:paraId="75471D7E" w14:textId="77777777" w:rsidR="00C56EA0" w:rsidRDefault="00C56EA0" w:rsidP="0047407C"/>
                    <w:p w14:paraId="444353AC" w14:textId="77777777" w:rsidR="00C56EA0" w:rsidRDefault="00C56EA0" w:rsidP="0047407C">
                      <w:r>
                        <w:t xml:space="preserve">  ______________________________________</w:t>
                      </w:r>
                    </w:p>
                    <w:p w14:paraId="65EDD2B6" w14:textId="77777777" w:rsidR="00C56EA0" w:rsidRDefault="00C56EA0" w:rsidP="0047407C"/>
                    <w:p w14:paraId="6FB9792A" w14:textId="77777777" w:rsidR="00C56EA0" w:rsidRDefault="00C56EA0" w:rsidP="0047407C">
                      <w:r>
                        <w:t xml:space="preserve">  ______________________________________</w:t>
                      </w:r>
                    </w:p>
                    <w:p w14:paraId="396A336C" w14:textId="77777777" w:rsidR="00C56EA0" w:rsidRDefault="00C56EA0" w:rsidP="0047407C"/>
                    <w:p w14:paraId="3A43971E" w14:textId="77777777" w:rsidR="00C56EA0" w:rsidRDefault="00C56EA0" w:rsidP="0047407C">
                      <w:r>
                        <w:t xml:space="preserve">    ____________________________________</w:t>
                      </w:r>
                    </w:p>
                    <w:p w14:paraId="4E092E6B" w14:textId="77777777" w:rsidR="00C56EA0" w:rsidRDefault="00C56EA0" w:rsidP="0047407C"/>
                    <w:p w14:paraId="51469483" w14:textId="77777777" w:rsidR="00C56EA0" w:rsidRDefault="00C56EA0" w:rsidP="0047407C">
                      <w:r>
                        <w:t xml:space="preserve">        _______________________________</w:t>
                      </w:r>
                    </w:p>
                    <w:p w14:paraId="1BBC5709" w14:textId="77777777" w:rsidR="00C56EA0" w:rsidRDefault="00C56EA0" w:rsidP="0047407C"/>
                    <w:p w14:paraId="2363A7E6" w14:textId="77777777" w:rsidR="00C56EA0" w:rsidRPr="0047407C" w:rsidRDefault="00C56EA0" w:rsidP="0047407C">
                      <w:r>
                        <w:t xml:space="preserve">                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96546" wp14:editId="1F6F2CC3">
                <wp:simplePos x="0" y="0"/>
                <wp:positionH relativeFrom="column">
                  <wp:posOffset>2857500</wp:posOffset>
                </wp:positionH>
                <wp:positionV relativeFrom="paragraph">
                  <wp:posOffset>3488055</wp:posOffset>
                </wp:positionV>
                <wp:extent cx="2857500" cy="3314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8001F" w14:textId="77777777" w:rsidR="00C56EA0" w:rsidRPr="00CE523D" w:rsidRDefault="00C56EA0" w:rsidP="00CE523D">
                            <w:pPr>
                              <w:pStyle w:val="Paragraphtext"/>
                            </w:pPr>
                          </w:p>
                          <w:p w14:paraId="229959DD" w14:textId="77777777" w:rsidR="00C56EA0" w:rsidRDefault="00C56EA0" w:rsidP="00CE523D">
                            <w:pPr>
                              <w:pStyle w:val="Paragraphtext"/>
                            </w:pPr>
                          </w:p>
                          <w:p w14:paraId="70193A64" w14:textId="77777777" w:rsidR="00C56EA0" w:rsidRPr="00CE523D" w:rsidRDefault="00C56EA0" w:rsidP="00CE523D">
                            <w:pPr>
                              <w:pStyle w:val="Paragraphtext"/>
                            </w:pPr>
                            <w:r>
                              <w:t>_________________</w:t>
                            </w:r>
                            <w:r w:rsidRPr="00CE523D">
                              <w:t>_________</w:t>
                            </w:r>
                          </w:p>
                          <w:p w14:paraId="12E1F6A2" w14:textId="77777777" w:rsidR="00C56EA0" w:rsidRPr="00CE523D" w:rsidRDefault="00C56EA0" w:rsidP="00CE523D">
                            <w:r w:rsidRPr="00CE523D">
                              <w:t xml:space="preserve">      </w:t>
                            </w:r>
                            <w:r>
                              <w:t xml:space="preserve">   </w:t>
                            </w:r>
                            <w:r w:rsidRPr="00CE523D">
                              <w:t>__________________________________</w:t>
                            </w:r>
                          </w:p>
                          <w:p w14:paraId="01BF5256" w14:textId="77777777" w:rsidR="00C56EA0" w:rsidRPr="00CE523D" w:rsidRDefault="00C56EA0" w:rsidP="00CE523D"/>
                          <w:p w14:paraId="23C66A89" w14:textId="77777777" w:rsidR="00C56EA0" w:rsidRPr="00CE523D" w:rsidRDefault="00C56EA0" w:rsidP="00CE523D">
                            <w:r w:rsidRPr="00CE523D">
                              <w:t xml:space="preserve">   </w:t>
                            </w:r>
                            <w:r>
                              <w:t xml:space="preserve">   </w:t>
                            </w:r>
                            <w:r w:rsidRPr="00CE523D">
                              <w:t>_____________________________________</w:t>
                            </w:r>
                          </w:p>
                          <w:p w14:paraId="0DF1D394" w14:textId="77777777" w:rsidR="00C56EA0" w:rsidRPr="00CE523D" w:rsidRDefault="00C56EA0" w:rsidP="00CE523D"/>
                          <w:p w14:paraId="114E9C07" w14:textId="77777777" w:rsidR="00C56EA0" w:rsidRPr="00CE523D" w:rsidRDefault="00C56EA0" w:rsidP="00CE523D">
                            <w:r w:rsidRPr="00CE523D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CE523D">
                              <w:t>_______________________________________</w:t>
                            </w:r>
                          </w:p>
                          <w:p w14:paraId="0FC4620E" w14:textId="77777777" w:rsidR="00C56EA0" w:rsidRPr="00CE523D" w:rsidRDefault="00C56EA0" w:rsidP="00CE523D"/>
                          <w:p w14:paraId="7BF27EAF" w14:textId="77777777" w:rsidR="00C56EA0" w:rsidRPr="00CE523D" w:rsidRDefault="00C56EA0" w:rsidP="00CE523D">
                            <w:r w:rsidRPr="00CE523D">
                              <w:t xml:space="preserve">  </w:t>
                            </w:r>
                            <w:r>
                              <w:t xml:space="preserve">   </w:t>
                            </w:r>
                            <w:r w:rsidRPr="00CE523D">
                              <w:t>_______________________________________</w:t>
                            </w:r>
                          </w:p>
                          <w:p w14:paraId="20F30A58" w14:textId="77777777" w:rsidR="00C56EA0" w:rsidRPr="00CE523D" w:rsidRDefault="00C56EA0" w:rsidP="00CE523D"/>
                          <w:p w14:paraId="26E094BB" w14:textId="77777777" w:rsidR="00C56EA0" w:rsidRPr="00CE523D" w:rsidRDefault="00C56EA0" w:rsidP="00CE523D">
                            <w:r w:rsidRPr="00CE523D">
                              <w:t xml:space="preserve">    </w:t>
                            </w:r>
                            <w:r>
                              <w:t xml:space="preserve">   </w:t>
                            </w:r>
                            <w:r w:rsidRPr="00CE523D">
                              <w:t>______________________________________</w:t>
                            </w:r>
                          </w:p>
                          <w:p w14:paraId="10B69DB5" w14:textId="77777777" w:rsidR="00C56EA0" w:rsidRPr="00CE523D" w:rsidRDefault="00C56EA0" w:rsidP="00CE523D"/>
                          <w:p w14:paraId="48CCDF14" w14:textId="77777777" w:rsidR="00C56EA0" w:rsidRPr="00CE523D" w:rsidRDefault="00C56EA0" w:rsidP="00CE523D">
                            <w:r w:rsidRPr="00CE523D">
                              <w:t xml:space="preserve">         </w:t>
                            </w:r>
                            <w:r>
                              <w:t xml:space="preserve">    </w:t>
                            </w:r>
                            <w:r w:rsidRPr="00CE523D">
                              <w:t>___________________________________</w:t>
                            </w:r>
                          </w:p>
                          <w:p w14:paraId="7696D030" w14:textId="77777777" w:rsidR="00C56EA0" w:rsidRPr="00CE523D" w:rsidRDefault="00C56EA0" w:rsidP="00CE523D">
                            <w:pPr>
                              <w:pStyle w:val="Heading2"/>
                              <w:jc w:val="right"/>
                            </w:pPr>
                            <w:r w:rsidRPr="00CE523D">
                              <w:t xml:space="preserve">    </w:t>
                            </w:r>
                            <w:r>
                              <w:t>MY PERSONAL GOAL IN</w:t>
                            </w:r>
                            <w:r w:rsidRPr="00CE523D">
                              <w:t xml:space="preserve"> </w:t>
                            </w:r>
                            <w:r w:rsidRPr="00CE523D">
                              <w:br/>
                              <w:t>THIS PROJECT IS TO…</w:t>
                            </w:r>
                          </w:p>
                          <w:p w14:paraId="12BDBE0C" w14:textId="77777777" w:rsidR="00C56EA0" w:rsidRPr="00CE523D" w:rsidRDefault="00C56EA0" w:rsidP="00474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25pt;margin-top:274.65pt;width:225pt;height:2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" filled="f" stroked="f" strokeweight="2pt">
                <v:textbox>
                  <w:txbxContent>
                    <w:p w14:paraId="70F9189E" w14:textId="77777777" w:rsidR="00C56EA0" w:rsidRPr="00CE523D" w:rsidRDefault="00C56EA0" w:rsidP="00CE523D">
                      <w:pPr>
                        <w:pStyle w:val="Paragraphtext"/>
                      </w:pPr>
                    </w:p>
                    <w:p w14:paraId="1F325ABD" w14:textId="77777777" w:rsidR="00C56EA0" w:rsidRDefault="00C56EA0" w:rsidP="00CE523D">
                      <w:pPr>
                        <w:pStyle w:val="Paragraphtext"/>
                      </w:pPr>
                    </w:p>
                    <w:p w14:paraId="69CFC984" w14:textId="77777777" w:rsidR="00C56EA0" w:rsidRPr="00CE523D" w:rsidRDefault="00C56EA0" w:rsidP="00CE523D">
                      <w:pPr>
                        <w:pStyle w:val="Paragraphtext"/>
                      </w:pPr>
                      <w:r>
                        <w:t>_________________</w:t>
                      </w:r>
                      <w:r w:rsidRPr="00CE523D">
                        <w:t>_________</w:t>
                      </w:r>
                    </w:p>
                    <w:p w14:paraId="6372CA62" w14:textId="77777777" w:rsidR="00C56EA0" w:rsidRPr="00CE523D" w:rsidRDefault="00C56EA0" w:rsidP="00CE523D">
                      <w:r w:rsidRPr="00CE523D">
                        <w:t xml:space="preserve">      </w:t>
                      </w:r>
                      <w:r>
                        <w:t xml:space="preserve">   </w:t>
                      </w:r>
                      <w:r w:rsidRPr="00CE523D">
                        <w:t>__________________________________</w:t>
                      </w:r>
                    </w:p>
                    <w:p w14:paraId="45CAEDFD" w14:textId="77777777" w:rsidR="00C56EA0" w:rsidRPr="00CE523D" w:rsidRDefault="00C56EA0" w:rsidP="00CE523D"/>
                    <w:p w14:paraId="1518DB54" w14:textId="77777777" w:rsidR="00C56EA0" w:rsidRPr="00CE523D" w:rsidRDefault="00C56EA0" w:rsidP="00CE523D">
                      <w:r w:rsidRPr="00CE523D">
                        <w:t xml:space="preserve">   </w:t>
                      </w:r>
                      <w:r>
                        <w:t xml:space="preserve">   </w:t>
                      </w:r>
                      <w:r w:rsidRPr="00CE523D">
                        <w:t>_____________________________________</w:t>
                      </w:r>
                    </w:p>
                    <w:p w14:paraId="75A2E5E0" w14:textId="77777777" w:rsidR="00C56EA0" w:rsidRPr="00CE523D" w:rsidRDefault="00C56EA0" w:rsidP="00CE523D"/>
                    <w:p w14:paraId="0559C3B5" w14:textId="77777777" w:rsidR="00C56EA0" w:rsidRPr="00CE523D" w:rsidRDefault="00C56EA0" w:rsidP="00CE523D">
                      <w:r w:rsidRPr="00CE523D">
                        <w:t xml:space="preserve"> </w:t>
                      </w:r>
                      <w:r>
                        <w:t xml:space="preserve">   </w:t>
                      </w:r>
                      <w:r w:rsidRPr="00CE523D">
                        <w:t>_______________________________________</w:t>
                      </w:r>
                    </w:p>
                    <w:p w14:paraId="5FB597A5" w14:textId="77777777" w:rsidR="00C56EA0" w:rsidRPr="00CE523D" w:rsidRDefault="00C56EA0" w:rsidP="00CE523D"/>
                    <w:p w14:paraId="54878B2D" w14:textId="77777777" w:rsidR="00C56EA0" w:rsidRPr="00CE523D" w:rsidRDefault="00C56EA0" w:rsidP="00CE523D">
                      <w:r w:rsidRPr="00CE523D">
                        <w:t xml:space="preserve">  </w:t>
                      </w:r>
                      <w:r>
                        <w:t xml:space="preserve">   </w:t>
                      </w:r>
                      <w:r w:rsidRPr="00CE523D">
                        <w:t>_______________________________________</w:t>
                      </w:r>
                    </w:p>
                    <w:p w14:paraId="6EF32F50" w14:textId="77777777" w:rsidR="00C56EA0" w:rsidRPr="00CE523D" w:rsidRDefault="00C56EA0" w:rsidP="00CE523D"/>
                    <w:p w14:paraId="026AF478" w14:textId="77777777" w:rsidR="00C56EA0" w:rsidRPr="00CE523D" w:rsidRDefault="00C56EA0" w:rsidP="00CE523D">
                      <w:r w:rsidRPr="00CE523D">
                        <w:t xml:space="preserve">    </w:t>
                      </w:r>
                      <w:r>
                        <w:t xml:space="preserve">   </w:t>
                      </w:r>
                      <w:r w:rsidRPr="00CE523D">
                        <w:t>______________________________________</w:t>
                      </w:r>
                    </w:p>
                    <w:p w14:paraId="5C31625A" w14:textId="77777777" w:rsidR="00C56EA0" w:rsidRPr="00CE523D" w:rsidRDefault="00C56EA0" w:rsidP="00CE523D"/>
                    <w:p w14:paraId="6D9710D4" w14:textId="77777777" w:rsidR="00C56EA0" w:rsidRPr="00CE523D" w:rsidRDefault="00C56EA0" w:rsidP="00CE523D">
                      <w:r w:rsidRPr="00CE523D">
                        <w:t xml:space="preserve">         </w:t>
                      </w:r>
                      <w:r>
                        <w:t xml:space="preserve">    </w:t>
                      </w:r>
                      <w:r w:rsidRPr="00CE523D">
                        <w:t>___________________________________</w:t>
                      </w:r>
                    </w:p>
                    <w:p w14:paraId="576D88B4" w14:textId="77777777" w:rsidR="00C56EA0" w:rsidRPr="00CE523D" w:rsidRDefault="00C56EA0" w:rsidP="00CE523D">
                      <w:pPr>
                        <w:pStyle w:val="Heading2"/>
                        <w:jc w:val="right"/>
                      </w:pPr>
                      <w:r w:rsidRPr="00CE523D">
                        <w:t xml:space="preserve">    </w:t>
                      </w:r>
                      <w:r>
                        <w:t>MY PERSONAL GOAL IN</w:t>
                      </w:r>
                      <w:r w:rsidRPr="00CE523D">
                        <w:t xml:space="preserve"> </w:t>
                      </w:r>
                      <w:r w:rsidRPr="00CE523D">
                        <w:br/>
                        <w:t>THIS PROJECT IS TO…</w:t>
                      </w:r>
                    </w:p>
                    <w:p w14:paraId="20224C9E" w14:textId="77777777" w:rsidR="00C56EA0" w:rsidRPr="00CE523D" w:rsidRDefault="00C56EA0" w:rsidP="004740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4F1E9" wp14:editId="49912C8B">
                <wp:simplePos x="0" y="0"/>
                <wp:positionH relativeFrom="column">
                  <wp:posOffset>114300</wp:posOffset>
                </wp:positionH>
                <wp:positionV relativeFrom="paragraph">
                  <wp:posOffset>3716655</wp:posOffset>
                </wp:positionV>
                <wp:extent cx="2743200" cy="3086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2AFC3" w14:textId="77777777" w:rsidR="00C56EA0" w:rsidRDefault="00C56EA0" w:rsidP="00CE523D">
                            <w:pPr>
                              <w:pStyle w:val="Paragraphtext"/>
                            </w:pPr>
                          </w:p>
                          <w:p w14:paraId="0D4D83F7" w14:textId="77777777" w:rsidR="00C56EA0" w:rsidRPr="00CE523D" w:rsidRDefault="00C56EA0" w:rsidP="00CE523D">
                            <w:pPr>
                              <w:pStyle w:val="Paragraphtext"/>
                            </w:pPr>
                            <w:r w:rsidRPr="00CE523D">
                              <w:t>_______________</w:t>
                            </w:r>
                            <w:r>
                              <w:t>__</w:t>
                            </w:r>
                            <w:r w:rsidRPr="00CE523D">
                              <w:t>________</w:t>
                            </w:r>
                          </w:p>
                          <w:p w14:paraId="71CC5014" w14:textId="77777777" w:rsidR="00C56EA0" w:rsidRPr="00CE523D" w:rsidRDefault="00C56EA0" w:rsidP="00CE523D">
                            <w:r w:rsidRPr="00CE523D">
                              <w:t xml:space="preserve">      </w:t>
                            </w:r>
                            <w:r>
                              <w:t xml:space="preserve">   __________________________</w:t>
                            </w:r>
                            <w:r w:rsidRPr="00CE523D">
                              <w:t>______</w:t>
                            </w:r>
                          </w:p>
                          <w:p w14:paraId="4628F5B1" w14:textId="77777777" w:rsidR="00C56EA0" w:rsidRPr="00CE523D" w:rsidRDefault="00C56EA0" w:rsidP="00CE523D"/>
                          <w:p w14:paraId="2C666CD5" w14:textId="77777777" w:rsidR="00C56EA0" w:rsidRPr="00CE523D" w:rsidRDefault="00C56EA0" w:rsidP="00CE523D">
                            <w:r w:rsidRPr="00CE523D">
                              <w:t xml:space="preserve">   </w:t>
                            </w:r>
                            <w:r>
                              <w:t xml:space="preserve">  </w:t>
                            </w:r>
                            <w:r w:rsidRPr="00CE523D">
                              <w:t>_____________________________________</w:t>
                            </w:r>
                          </w:p>
                          <w:p w14:paraId="7069DF93" w14:textId="77777777" w:rsidR="00C56EA0" w:rsidRPr="00CE523D" w:rsidRDefault="00C56EA0" w:rsidP="00CE523D"/>
                          <w:p w14:paraId="28B2ED16" w14:textId="77777777" w:rsidR="00C56EA0" w:rsidRPr="00CE523D" w:rsidRDefault="00C56EA0" w:rsidP="00CE523D">
                            <w:r w:rsidRPr="00CE523D">
                              <w:t xml:space="preserve"> _______________________________________</w:t>
                            </w:r>
                          </w:p>
                          <w:p w14:paraId="733E2102" w14:textId="77777777" w:rsidR="00C56EA0" w:rsidRPr="00CE523D" w:rsidRDefault="00C56EA0" w:rsidP="00CE523D"/>
                          <w:p w14:paraId="31853686" w14:textId="77777777" w:rsidR="00C56EA0" w:rsidRPr="00CE523D" w:rsidRDefault="00C56EA0" w:rsidP="00CE523D">
                            <w:r>
                              <w:t xml:space="preserve"> </w:t>
                            </w:r>
                            <w:r w:rsidRPr="00CE523D">
                              <w:t>_______________________________________</w:t>
                            </w:r>
                          </w:p>
                          <w:p w14:paraId="5E8982A0" w14:textId="77777777" w:rsidR="00C56EA0" w:rsidRPr="00CE523D" w:rsidRDefault="00C56EA0" w:rsidP="00CE523D"/>
                          <w:p w14:paraId="5C652D0F" w14:textId="77777777" w:rsidR="00C56EA0" w:rsidRPr="00CE523D" w:rsidRDefault="00C56EA0" w:rsidP="00CE523D">
                            <w:r>
                              <w:t xml:space="preserve"> </w:t>
                            </w:r>
                            <w:r w:rsidRPr="00CE523D">
                              <w:t>______________________________________</w:t>
                            </w:r>
                          </w:p>
                          <w:p w14:paraId="307E78BC" w14:textId="77777777" w:rsidR="00C56EA0" w:rsidRPr="00CE523D" w:rsidRDefault="00C56EA0" w:rsidP="00CE523D"/>
                          <w:p w14:paraId="7EEA876E" w14:textId="77777777" w:rsidR="00C74620" w:rsidRDefault="00C56EA0" w:rsidP="00C74620">
                            <w:r>
                              <w:t xml:space="preserve"> </w:t>
                            </w:r>
                            <w:r w:rsidRPr="00CE523D">
                              <w:t>___________________________________</w:t>
                            </w:r>
                            <w:r w:rsidR="00C74620">
                              <w:br/>
                            </w:r>
                          </w:p>
                          <w:p w14:paraId="065A7D94" w14:textId="77777777" w:rsidR="00C56EA0" w:rsidRDefault="00C56EA0" w:rsidP="00C74620">
                            <w:pPr>
                              <w:pStyle w:val="Heading2"/>
                              <w:jc w:val="left"/>
                            </w:pPr>
                            <w:r>
                              <w:t>I NEED HELP WITH…</w:t>
                            </w:r>
                          </w:p>
                          <w:p w14:paraId="5890388F" w14:textId="77777777" w:rsidR="00C56EA0" w:rsidRPr="0047407C" w:rsidRDefault="00C56EA0" w:rsidP="00474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9pt;margin-top:292.65pt;width:3in;height:2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" filled="f" stroked="f" strokeweight="2pt">
                <v:textbox>
                  <w:txbxContent>
                    <w:p w14:paraId="1E4493D6" w14:textId="77777777" w:rsidR="00C56EA0" w:rsidRDefault="00C56EA0" w:rsidP="00CE523D">
                      <w:pPr>
                        <w:pStyle w:val="Paragraphtext"/>
                      </w:pPr>
                    </w:p>
                    <w:p w14:paraId="47E82ACB" w14:textId="77777777" w:rsidR="00C56EA0" w:rsidRPr="00CE523D" w:rsidRDefault="00C56EA0" w:rsidP="00CE523D">
                      <w:pPr>
                        <w:pStyle w:val="Paragraphtext"/>
                      </w:pPr>
                      <w:r w:rsidRPr="00CE523D">
                        <w:t>_______________</w:t>
                      </w:r>
                      <w:r>
                        <w:t>__</w:t>
                      </w:r>
                      <w:r w:rsidRPr="00CE523D">
                        <w:t>________</w:t>
                      </w:r>
                    </w:p>
                    <w:p w14:paraId="30BE9479" w14:textId="77777777" w:rsidR="00C56EA0" w:rsidRPr="00CE523D" w:rsidRDefault="00C56EA0" w:rsidP="00CE523D">
                      <w:r w:rsidRPr="00CE523D">
                        <w:t xml:space="preserve">      </w:t>
                      </w:r>
                      <w:r>
                        <w:t xml:space="preserve">   __________________________</w:t>
                      </w:r>
                      <w:r w:rsidRPr="00CE523D">
                        <w:t>______</w:t>
                      </w:r>
                    </w:p>
                    <w:p w14:paraId="1A52C0EC" w14:textId="77777777" w:rsidR="00C56EA0" w:rsidRPr="00CE523D" w:rsidRDefault="00C56EA0" w:rsidP="00CE523D"/>
                    <w:p w14:paraId="73BFE4D7" w14:textId="77777777" w:rsidR="00C56EA0" w:rsidRPr="00CE523D" w:rsidRDefault="00C56EA0" w:rsidP="00CE523D">
                      <w:r w:rsidRPr="00CE523D">
                        <w:t xml:space="preserve">   </w:t>
                      </w:r>
                      <w:r>
                        <w:t xml:space="preserve">  </w:t>
                      </w:r>
                      <w:r w:rsidRPr="00CE523D">
                        <w:t>_____________________________________</w:t>
                      </w:r>
                    </w:p>
                    <w:p w14:paraId="23BAF468" w14:textId="77777777" w:rsidR="00C56EA0" w:rsidRPr="00CE523D" w:rsidRDefault="00C56EA0" w:rsidP="00CE523D"/>
                    <w:p w14:paraId="563F0DA0" w14:textId="77777777" w:rsidR="00C56EA0" w:rsidRPr="00CE523D" w:rsidRDefault="00C56EA0" w:rsidP="00CE523D">
                      <w:r w:rsidRPr="00CE523D">
                        <w:t xml:space="preserve"> _______________________________________</w:t>
                      </w:r>
                    </w:p>
                    <w:p w14:paraId="4BFA96C7" w14:textId="77777777" w:rsidR="00C56EA0" w:rsidRPr="00CE523D" w:rsidRDefault="00C56EA0" w:rsidP="00CE523D"/>
                    <w:p w14:paraId="67774075" w14:textId="77777777" w:rsidR="00C56EA0" w:rsidRPr="00CE523D" w:rsidRDefault="00C56EA0" w:rsidP="00CE523D">
                      <w:r>
                        <w:t xml:space="preserve"> </w:t>
                      </w:r>
                      <w:r w:rsidRPr="00CE523D">
                        <w:t>_______________________________________</w:t>
                      </w:r>
                    </w:p>
                    <w:p w14:paraId="64F0C57B" w14:textId="77777777" w:rsidR="00C56EA0" w:rsidRPr="00CE523D" w:rsidRDefault="00C56EA0" w:rsidP="00CE523D"/>
                    <w:p w14:paraId="03D4FEFE" w14:textId="77777777" w:rsidR="00C56EA0" w:rsidRPr="00CE523D" w:rsidRDefault="00C56EA0" w:rsidP="00CE523D">
                      <w:r>
                        <w:t xml:space="preserve"> </w:t>
                      </w:r>
                      <w:r w:rsidRPr="00CE523D">
                        <w:t>______________________________________</w:t>
                      </w:r>
                    </w:p>
                    <w:p w14:paraId="1D46FAB1" w14:textId="77777777" w:rsidR="00C56EA0" w:rsidRPr="00CE523D" w:rsidRDefault="00C56EA0" w:rsidP="00CE523D"/>
                    <w:p w14:paraId="470C166B" w14:textId="77777777" w:rsidR="00C74620" w:rsidRDefault="00C56EA0" w:rsidP="00C74620">
                      <w:r>
                        <w:t xml:space="preserve"> </w:t>
                      </w:r>
                      <w:r w:rsidRPr="00CE523D">
                        <w:t>___________________________________</w:t>
                      </w:r>
                      <w:r w:rsidR="00C74620">
                        <w:br/>
                      </w:r>
                    </w:p>
                    <w:p w14:paraId="35C4D09A" w14:textId="77777777" w:rsidR="00C56EA0" w:rsidRDefault="00C56EA0" w:rsidP="00C74620">
                      <w:pPr>
                        <w:pStyle w:val="Heading2"/>
                        <w:jc w:val="left"/>
                      </w:pPr>
                      <w:r>
                        <w:t>I NEED HELP WITH…</w:t>
                      </w:r>
                    </w:p>
                    <w:p w14:paraId="5A837398" w14:textId="77777777" w:rsidR="00C56EA0" w:rsidRPr="0047407C" w:rsidRDefault="00C56EA0" w:rsidP="004740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66B37A" wp14:editId="3C002723">
                <wp:simplePos x="0" y="0"/>
                <wp:positionH relativeFrom="column">
                  <wp:posOffset>-251460</wp:posOffset>
                </wp:positionH>
                <wp:positionV relativeFrom="paragraph">
                  <wp:posOffset>455295</wp:posOffset>
                </wp:positionV>
                <wp:extent cx="822960" cy="822960"/>
                <wp:effectExtent l="0" t="0" r="15240" b="1524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19.75pt;margin-top:35.85pt;width:64.8pt;height:64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EA3F0E" wp14:editId="7181F804">
                <wp:simplePos x="0" y="0"/>
                <wp:positionH relativeFrom="column">
                  <wp:posOffset>5349240</wp:posOffset>
                </wp:positionH>
                <wp:positionV relativeFrom="paragraph">
                  <wp:posOffset>455295</wp:posOffset>
                </wp:positionV>
                <wp:extent cx="822960" cy="822960"/>
                <wp:effectExtent l="25400" t="0" r="40640" b="4064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loud 12" o:spid="_x0000_s1026" style="position:absolute;margin-left:421.2pt;margin-top:35.85pt;width:64.8pt;height:64.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89402,498672;41148,483489;131978,664826;110871,672084;313906,744665;301181,711518;549154,662007;544068,698373;650157,437274;712089,573215;796252,292494;768668,343472;730072,103365;731520,127445;553936,75286;568071,44577;421786,89916;428625,63437;266700,98908;291465,124587;78619,300780;74295,273749" o:connectangles="0,0,0,0,0,0,0,0,0,0,0,0,0,0,0,0,0,0,0,0,0,0"/>
              </v:shape>
            </w:pict>
          </mc:Fallback>
        </mc:AlternateContent>
      </w:r>
      <w:r w:rsidR="003E6777">
        <w:br/>
      </w:r>
      <w:r w:rsidR="0047407C">
        <w:t xml:space="preserve">You have been working with your teacher and artist on an arts project. Tell </w:t>
      </w:r>
      <w:r>
        <w:t xml:space="preserve">us about the experience so far. </w:t>
      </w:r>
    </w:p>
    <w:p w14:paraId="0BC18866" w14:textId="77777777" w:rsidR="00A71DC5" w:rsidRDefault="00A71DC5" w:rsidP="00A71DC5">
      <w:pPr>
        <w:pStyle w:val="Heading3"/>
        <w:ind w:left="180"/>
        <w:jc w:val="left"/>
      </w:pPr>
    </w:p>
    <w:p w14:paraId="1A9A5BD7" w14:textId="77777777" w:rsidR="00A71DC5" w:rsidRDefault="00A71DC5" w:rsidP="00A71DC5">
      <w:pPr>
        <w:pStyle w:val="Heading3"/>
        <w:ind w:left="180"/>
        <w:jc w:val="left"/>
      </w:pPr>
    </w:p>
    <w:p w14:paraId="2EC21615" w14:textId="77777777" w:rsidR="00A71DC5" w:rsidRDefault="00A71DC5" w:rsidP="00A71DC5">
      <w:pPr>
        <w:pStyle w:val="Heading3"/>
        <w:ind w:left="180"/>
        <w:jc w:val="left"/>
      </w:pPr>
      <w:r>
        <w:br w:type="page"/>
      </w:r>
      <w:r>
        <w:lastRenderedPageBreak/>
        <w:t xml:space="preserve">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D5E856" w14:textId="77777777" w:rsidR="00A71DC5" w:rsidRPr="004A61D6" w:rsidRDefault="00A71DC5" w:rsidP="00A71DC5">
      <w:pPr>
        <w:ind w:left="180"/>
      </w:pPr>
    </w:p>
    <w:p w14:paraId="373F1ABD" w14:textId="77777777" w:rsidR="00A71DC5" w:rsidRPr="004A61D6" w:rsidRDefault="00A71DC5" w:rsidP="00A71DC5">
      <w:pPr>
        <w:pStyle w:val="Heading3"/>
        <w:ind w:left="180"/>
        <w:jc w:val="left"/>
      </w:pPr>
      <w:r>
        <w:t xml:space="preserve">PROJECT TITLE: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F182EE" w14:textId="77777777" w:rsidR="00A71DC5" w:rsidRDefault="00A71DC5" w:rsidP="00A71DC5">
      <w:pPr>
        <w:ind w:left="180"/>
        <w:rPr>
          <w:rFonts w:ascii="Arial" w:hAnsi="Arial" w:cs="Arial"/>
          <w:b/>
          <w:sz w:val="22"/>
          <w:szCs w:val="22"/>
        </w:rPr>
      </w:pPr>
    </w:p>
    <w:p w14:paraId="6E3895C3" w14:textId="77777777" w:rsidR="00A71DC5" w:rsidRPr="004A61D6" w:rsidRDefault="00A71DC5" w:rsidP="00A71DC5">
      <w:pPr>
        <w:pStyle w:val="Heading3"/>
        <w:ind w:left="180"/>
        <w:jc w:val="left"/>
      </w:pPr>
      <w:r>
        <w:t xml:space="preserve">LEARNING GOAL(S):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D6479D" w14:textId="77777777" w:rsidR="00A71DC5" w:rsidRDefault="00C56EA0" w:rsidP="00C56EA0">
      <w:pPr>
        <w:pStyle w:val="Paragraphtext"/>
        <w:ind w:left="180" w:hanging="180"/>
        <w:jc w:val="left"/>
      </w:pPr>
      <w:r>
        <w:t xml:space="preserve">    </w:t>
      </w:r>
      <w:r w:rsidR="00A71DC5">
        <w:t>You have been working with your teacher and artist on an arts project. Tell us about the experience so far</w:t>
      </w:r>
      <w:r>
        <w:t xml:space="preserve"> by drawing a picture in each box</w:t>
      </w:r>
      <w:r w:rsidR="00A71DC5">
        <w:t xml:space="preserve">. </w:t>
      </w:r>
    </w:p>
    <w:p w14:paraId="3686098F" w14:textId="77777777" w:rsidR="00C56EA0" w:rsidRPr="00C56EA0" w:rsidRDefault="00C56EA0" w:rsidP="00C56EA0"/>
    <w:p w14:paraId="4F297D47" w14:textId="77777777" w:rsidR="00A71DC5" w:rsidRDefault="00A71DC5" w:rsidP="00C56EA0">
      <w:pPr>
        <w:pStyle w:val="Paragraph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2149C14" wp14:editId="0BB47107">
                <wp:simplePos x="0" y="0"/>
                <wp:positionH relativeFrom="column">
                  <wp:posOffset>5349240</wp:posOffset>
                </wp:positionH>
                <wp:positionV relativeFrom="paragraph">
                  <wp:posOffset>10160</wp:posOffset>
                </wp:positionV>
                <wp:extent cx="822960" cy="822960"/>
                <wp:effectExtent l="25400" t="0" r="40640" b="4064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loud 19" o:spid="_x0000_s1026" style="position:absolute;margin-left:421.2pt;margin-top:.8pt;width:64.8pt;height:64.8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89402,498672;41148,483489;131978,664826;110871,672084;313906,744665;301181,711518;549154,662007;544068,698373;650157,437274;712089,573215;796252,292494;768668,343472;730072,103365;731520,127445;553936,75286;568071,44577;421786,89916;428625,63437;266700,98908;291465,124587;78619,300780;74295,27374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460D124" wp14:editId="31442360">
                <wp:simplePos x="0" y="0"/>
                <wp:positionH relativeFrom="column">
                  <wp:posOffset>-251460</wp:posOffset>
                </wp:positionH>
                <wp:positionV relativeFrom="paragraph">
                  <wp:posOffset>10160</wp:posOffset>
                </wp:positionV>
                <wp:extent cx="822960" cy="822960"/>
                <wp:effectExtent l="0" t="0" r="15240" b="15240"/>
                <wp:wrapNone/>
                <wp:docPr id="20" name="Explosion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xplosion 1 20" o:spid="_x0000_s1026" type="#_x0000_t71" style="position:absolute;margin-left:-19.75pt;margin-top:.8pt;width:64.8pt;height:64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0DF6CA" wp14:editId="18C15FDA">
                <wp:simplePos x="0" y="0"/>
                <wp:positionH relativeFrom="column">
                  <wp:posOffset>114300</wp:posOffset>
                </wp:positionH>
                <wp:positionV relativeFrom="paragraph">
                  <wp:posOffset>3271520</wp:posOffset>
                </wp:positionV>
                <wp:extent cx="2743200" cy="3086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6FF5B" w14:textId="77777777" w:rsidR="00C56EA0" w:rsidRDefault="00C56EA0" w:rsidP="00A71DC5">
                            <w:pPr>
                              <w:pStyle w:val="Paragraphtext"/>
                            </w:pPr>
                          </w:p>
                          <w:p w14:paraId="59BF2EF5" w14:textId="77777777" w:rsidR="00C56EA0" w:rsidRDefault="00C56EA0" w:rsidP="00A71DC5"/>
                          <w:p w14:paraId="1679523C" w14:textId="77777777" w:rsidR="00C56EA0" w:rsidRDefault="00C56EA0" w:rsidP="00A71DC5"/>
                          <w:p w14:paraId="47548A7C" w14:textId="77777777" w:rsidR="00C56EA0" w:rsidRPr="00CE523D" w:rsidRDefault="00C56EA0" w:rsidP="00A71DC5"/>
                          <w:p w14:paraId="115183DA" w14:textId="77777777" w:rsidR="00FD1C60" w:rsidRDefault="00FD1C60" w:rsidP="00A71DC5">
                            <w:pPr>
                              <w:pStyle w:val="Heading2"/>
                            </w:pPr>
                          </w:p>
                          <w:p w14:paraId="7F3BFCA3" w14:textId="77777777" w:rsidR="00FD1C60" w:rsidRDefault="00FD1C60" w:rsidP="00A71DC5">
                            <w:pPr>
                              <w:pStyle w:val="Heading2"/>
                            </w:pPr>
                          </w:p>
                          <w:p w14:paraId="3B57ED21" w14:textId="77777777" w:rsidR="00FD1C60" w:rsidRDefault="00FD1C60" w:rsidP="00A71DC5">
                            <w:pPr>
                              <w:pStyle w:val="Heading2"/>
                            </w:pPr>
                          </w:p>
                          <w:p w14:paraId="3730E4D4" w14:textId="77777777" w:rsidR="00FD1C60" w:rsidRDefault="00FD1C60" w:rsidP="00A71DC5">
                            <w:pPr>
                              <w:pStyle w:val="Heading2"/>
                            </w:pPr>
                          </w:p>
                          <w:p w14:paraId="69C76AAF" w14:textId="77777777" w:rsidR="00FD1C60" w:rsidRDefault="00FD1C60" w:rsidP="00FD1C60">
                            <w:pPr>
                              <w:pStyle w:val="Heading2"/>
                              <w:jc w:val="left"/>
                            </w:pPr>
                          </w:p>
                          <w:p w14:paraId="2254BB54" w14:textId="77777777" w:rsidR="00C56EA0" w:rsidRDefault="00C56EA0" w:rsidP="00FD1C60">
                            <w:pPr>
                              <w:pStyle w:val="Heading2"/>
                              <w:jc w:val="left"/>
                            </w:pPr>
                            <w:r>
                              <w:t>I NEED HELP WITH…</w:t>
                            </w:r>
                          </w:p>
                          <w:p w14:paraId="27A353BE" w14:textId="77777777" w:rsidR="00C56EA0" w:rsidRPr="0047407C" w:rsidRDefault="00C56EA0" w:rsidP="00A71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9pt;margin-top:257.6pt;width:3in;height:24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" filled="f" stroked="f" strokeweight="2pt">
                <v:textbox>
                  <w:txbxContent>
                    <w:p w14:paraId="2B7E7390" w14:textId="77777777" w:rsidR="00C56EA0" w:rsidRDefault="00C56EA0" w:rsidP="00A71DC5">
                      <w:pPr>
                        <w:pStyle w:val="Paragraphtext"/>
                      </w:pPr>
                    </w:p>
                    <w:p w14:paraId="2D241D07" w14:textId="77777777" w:rsidR="00C56EA0" w:rsidRDefault="00C56EA0" w:rsidP="00A71DC5"/>
                    <w:p w14:paraId="5D7A547B" w14:textId="77777777" w:rsidR="00C56EA0" w:rsidRDefault="00C56EA0" w:rsidP="00A71DC5"/>
                    <w:p w14:paraId="3907E2B4" w14:textId="77777777" w:rsidR="00C56EA0" w:rsidRPr="00CE523D" w:rsidRDefault="00C56EA0" w:rsidP="00A71DC5"/>
                    <w:p w14:paraId="7E90DC11" w14:textId="77777777" w:rsidR="00FD1C60" w:rsidRDefault="00FD1C60" w:rsidP="00A71DC5">
                      <w:pPr>
                        <w:pStyle w:val="Heading2"/>
                      </w:pPr>
                    </w:p>
                    <w:p w14:paraId="16577FB9" w14:textId="77777777" w:rsidR="00FD1C60" w:rsidRDefault="00FD1C60" w:rsidP="00A71DC5">
                      <w:pPr>
                        <w:pStyle w:val="Heading2"/>
                      </w:pPr>
                    </w:p>
                    <w:p w14:paraId="35CBA650" w14:textId="77777777" w:rsidR="00FD1C60" w:rsidRDefault="00FD1C60" w:rsidP="00A71DC5">
                      <w:pPr>
                        <w:pStyle w:val="Heading2"/>
                      </w:pPr>
                    </w:p>
                    <w:p w14:paraId="60B81730" w14:textId="77777777" w:rsidR="00FD1C60" w:rsidRDefault="00FD1C60" w:rsidP="00A71DC5">
                      <w:pPr>
                        <w:pStyle w:val="Heading2"/>
                      </w:pPr>
                    </w:p>
                    <w:p w14:paraId="115E7B42" w14:textId="77777777" w:rsidR="00FD1C60" w:rsidRDefault="00FD1C60" w:rsidP="00FD1C60">
                      <w:pPr>
                        <w:pStyle w:val="Heading2"/>
                        <w:jc w:val="left"/>
                      </w:pPr>
                    </w:p>
                    <w:p w14:paraId="70AB5F40" w14:textId="77777777" w:rsidR="00C56EA0" w:rsidRDefault="00C56EA0" w:rsidP="00FD1C60">
                      <w:pPr>
                        <w:pStyle w:val="Heading2"/>
                        <w:jc w:val="left"/>
                      </w:pPr>
                      <w:r>
                        <w:t>I NEED HELP WITH…</w:t>
                      </w:r>
                    </w:p>
                    <w:p w14:paraId="79721701" w14:textId="77777777" w:rsidR="00C56EA0" w:rsidRPr="0047407C" w:rsidRDefault="00C56EA0" w:rsidP="00A71D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6F813" wp14:editId="4DE7CE7D">
                <wp:simplePos x="0" y="0"/>
                <wp:positionH relativeFrom="column">
                  <wp:posOffset>2857500</wp:posOffset>
                </wp:positionH>
                <wp:positionV relativeFrom="paragraph">
                  <wp:posOffset>3042920</wp:posOffset>
                </wp:positionV>
                <wp:extent cx="2857500" cy="33147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7D45" w14:textId="77777777" w:rsidR="00FD1C60" w:rsidRDefault="00FD1C60" w:rsidP="00FD1C60">
                            <w:pPr>
                              <w:pStyle w:val="Heading2"/>
                              <w:jc w:val="right"/>
                            </w:pPr>
                          </w:p>
                          <w:p w14:paraId="1BA9A0F4" w14:textId="77777777" w:rsidR="00FD1C60" w:rsidRDefault="00FD1C60" w:rsidP="00FD1C60">
                            <w:pPr>
                              <w:pStyle w:val="Heading2"/>
                              <w:jc w:val="right"/>
                            </w:pPr>
                          </w:p>
                          <w:p w14:paraId="55905ECC" w14:textId="77777777" w:rsidR="00FD1C60" w:rsidRDefault="00FD1C60" w:rsidP="00FD1C60">
                            <w:pPr>
                              <w:pStyle w:val="Heading2"/>
                              <w:jc w:val="right"/>
                            </w:pPr>
                          </w:p>
                          <w:p w14:paraId="1E918DC1" w14:textId="77777777" w:rsidR="00FD1C60" w:rsidRDefault="00FD1C60" w:rsidP="00FD1C60">
                            <w:pPr>
                              <w:pStyle w:val="Heading2"/>
                              <w:jc w:val="right"/>
                            </w:pPr>
                          </w:p>
                          <w:p w14:paraId="50F7F031" w14:textId="77777777" w:rsidR="00FD1C60" w:rsidRDefault="00FD1C60" w:rsidP="00FD1C60">
                            <w:pPr>
                              <w:pStyle w:val="Heading2"/>
                              <w:jc w:val="right"/>
                            </w:pPr>
                          </w:p>
                          <w:p w14:paraId="52C661CA" w14:textId="77777777" w:rsidR="00FD1C60" w:rsidRDefault="00FD1C60" w:rsidP="00FD1C60">
                            <w:pPr>
                              <w:pStyle w:val="Heading2"/>
                              <w:jc w:val="right"/>
                            </w:pPr>
                          </w:p>
                          <w:p w14:paraId="1FA261FE" w14:textId="77777777" w:rsidR="00C56EA0" w:rsidRPr="00CE523D" w:rsidRDefault="00FD1C60" w:rsidP="00FD1C60">
                            <w:pPr>
                              <w:pStyle w:val="Heading2"/>
                              <w:jc w:val="right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 w:rsidR="00C56EA0">
                              <w:t>MY PERSONAL GOAL IN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THIS PROJECT IS TO…</w:t>
                            </w:r>
                          </w:p>
                          <w:p w14:paraId="33961E6C" w14:textId="77777777" w:rsidR="00C56EA0" w:rsidRPr="00CE523D" w:rsidRDefault="00C56EA0" w:rsidP="00A71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25pt;margin-top:239.6pt;width:225pt;height:26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" filled="f" stroked="f" strokeweight="2pt">
                <v:textbox>
                  <w:txbxContent>
                    <w:p w14:paraId="1DDACEEE" w14:textId="77777777" w:rsidR="00FD1C60" w:rsidRDefault="00FD1C60" w:rsidP="00FD1C60">
                      <w:pPr>
                        <w:pStyle w:val="Heading2"/>
                        <w:jc w:val="right"/>
                      </w:pPr>
                    </w:p>
                    <w:p w14:paraId="6E41404C" w14:textId="77777777" w:rsidR="00FD1C60" w:rsidRDefault="00FD1C60" w:rsidP="00FD1C60">
                      <w:pPr>
                        <w:pStyle w:val="Heading2"/>
                        <w:jc w:val="right"/>
                      </w:pPr>
                    </w:p>
                    <w:p w14:paraId="584C9A85" w14:textId="77777777" w:rsidR="00FD1C60" w:rsidRDefault="00FD1C60" w:rsidP="00FD1C60">
                      <w:pPr>
                        <w:pStyle w:val="Heading2"/>
                        <w:jc w:val="right"/>
                      </w:pPr>
                    </w:p>
                    <w:p w14:paraId="0DD0C459" w14:textId="77777777" w:rsidR="00FD1C60" w:rsidRDefault="00FD1C60" w:rsidP="00FD1C60">
                      <w:pPr>
                        <w:pStyle w:val="Heading2"/>
                        <w:jc w:val="right"/>
                      </w:pPr>
                    </w:p>
                    <w:p w14:paraId="1D09509E" w14:textId="77777777" w:rsidR="00FD1C60" w:rsidRDefault="00FD1C60" w:rsidP="00FD1C60">
                      <w:pPr>
                        <w:pStyle w:val="Heading2"/>
                        <w:jc w:val="right"/>
                      </w:pPr>
                    </w:p>
                    <w:p w14:paraId="09667F6A" w14:textId="77777777" w:rsidR="00FD1C60" w:rsidRDefault="00FD1C60" w:rsidP="00FD1C60">
                      <w:pPr>
                        <w:pStyle w:val="Heading2"/>
                        <w:jc w:val="right"/>
                      </w:pPr>
                    </w:p>
                    <w:p w14:paraId="3C32B9F5" w14:textId="77777777" w:rsidR="00C56EA0" w:rsidRPr="00CE523D" w:rsidRDefault="00FD1C60" w:rsidP="00FD1C60">
                      <w:pPr>
                        <w:pStyle w:val="Heading2"/>
                        <w:jc w:val="right"/>
                      </w:pPr>
                      <w:r>
                        <w:br/>
                      </w:r>
                      <w:r>
                        <w:br/>
                      </w:r>
                      <w:r w:rsidR="00C56EA0">
                        <w:t>MY PERSONAL GOAL IN</w:t>
                      </w:r>
                      <w:r>
                        <w:t xml:space="preserve"> </w:t>
                      </w:r>
                      <w:r>
                        <w:br/>
                        <w:t>THIS PROJECT IS TO…</w:t>
                      </w:r>
                    </w:p>
                    <w:p w14:paraId="0114CB8B" w14:textId="77777777" w:rsidR="00C56EA0" w:rsidRPr="00CE523D" w:rsidRDefault="00C56EA0" w:rsidP="00A71D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9663A" wp14:editId="2503B097">
                <wp:simplePos x="0" y="0"/>
                <wp:positionH relativeFrom="column">
                  <wp:posOffset>2971800</wp:posOffset>
                </wp:positionH>
                <wp:positionV relativeFrom="paragraph">
                  <wp:posOffset>299720</wp:posOffset>
                </wp:positionV>
                <wp:extent cx="2743200" cy="2857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4B053" w14:textId="77777777" w:rsidR="00C56EA0" w:rsidRPr="0047407C" w:rsidRDefault="00C56EA0" w:rsidP="00C56EA0">
                            <w:pPr>
                              <w:pStyle w:val="Heading2"/>
                              <w:jc w:val="right"/>
                            </w:pPr>
                            <w:r>
                              <w:t xml:space="preserve">I STILL DON’T </w:t>
                            </w:r>
                            <w:r>
                              <w:br/>
                              <w:t>UNDERSTAND…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34pt;margin-top:23.6pt;width:3in;height:2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" filled="f" stroked="f" strokeweight="2pt">
                <v:textbox>
                  <w:txbxContent>
                    <w:p w14:paraId="1643CB29" w14:textId="77777777" w:rsidR="00C56EA0" w:rsidRPr="0047407C" w:rsidRDefault="00C56EA0" w:rsidP="00C56EA0">
                      <w:pPr>
                        <w:pStyle w:val="Heading2"/>
                        <w:jc w:val="right"/>
                      </w:pPr>
                      <w:r>
                        <w:t xml:space="preserve">I STILL DON’T </w:t>
                      </w:r>
                      <w:r>
                        <w:br/>
                        <w:t>UNDERSTAND…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9A4B74" wp14:editId="4F4D5644">
                <wp:simplePos x="0" y="0"/>
                <wp:positionH relativeFrom="column">
                  <wp:posOffset>114300</wp:posOffset>
                </wp:positionH>
                <wp:positionV relativeFrom="paragraph">
                  <wp:posOffset>299720</wp:posOffset>
                </wp:positionV>
                <wp:extent cx="2743200" cy="2857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55192" w14:textId="77777777" w:rsidR="00C56EA0" w:rsidRPr="00083D3E" w:rsidRDefault="00C56EA0" w:rsidP="00C56EA0">
                            <w:pPr>
                              <w:pStyle w:val="Heading2"/>
                              <w:jc w:val="left"/>
                            </w:pPr>
                            <w:r>
                              <w:t>I’M REALLY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9pt;margin-top:23.6pt;width:3in;height:2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" filled="f" stroked="f" strokeweight="2pt">
                <v:textbox>
                  <w:txbxContent>
                    <w:p w14:paraId="3E5CE83C" w14:textId="77777777" w:rsidR="00C56EA0" w:rsidRPr="00083D3E" w:rsidRDefault="00C56EA0" w:rsidP="00C56EA0">
                      <w:pPr>
                        <w:pStyle w:val="Heading2"/>
                        <w:jc w:val="left"/>
                      </w:pPr>
                      <w:r>
                        <w:t>I’M REALLY GOOD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4F34039" wp14:editId="62F3BC85">
                <wp:simplePos x="0" y="0"/>
                <wp:positionH relativeFrom="column">
                  <wp:posOffset>5577840</wp:posOffset>
                </wp:positionH>
                <wp:positionV relativeFrom="paragraph">
                  <wp:posOffset>5671820</wp:posOffset>
                </wp:positionV>
                <wp:extent cx="822960" cy="822960"/>
                <wp:effectExtent l="25400" t="25400" r="15240" b="15240"/>
                <wp:wrapNone/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925">
                          <a:off x="0" y="0"/>
                          <a:ext cx="822960" cy="82296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iley Face 27" o:spid="_x0000_s1026" type="#_x0000_t96" style="position:absolute;margin-left:439.2pt;margin-top:446.6pt;width:64.8pt;height:64.8pt;rotation:147447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B943726" wp14:editId="401477CF">
                <wp:simplePos x="0" y="0"/>
                <wp:positionH relativeFrom="column">
                  <wp:posOffset>-228600</wp:posOffset>
                </wp:positionH>
                <wp:positionV relativeFrom="paragraph">
                  <wp:posOffset>5763260</wp:posOffset>
                </wp:positionV>
                <wp:extent cx="822960" cy="822960"/>
                <wp:effectExtent l="0" t="0" r="15240" b="15240"/>
                <wp:wrapNone/>
                <wp:docPr id="28" name="Lightning Bo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lightningBol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htning Bolt 28" o:spid="_x0000_s1026" type="#_x0000_t73" style="position:absolute;margin-left:-17.95pt;margin-top:453.8pt;width:64.8pt;height:64.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451338" wp14:editId="30FF2F13">
                <wp:simplePos x="0" y="0"/>
                <wp:positionH relativeFrom="column">
                  <wp:posOffset>114300</wp:posOffset>
                </wp:positionH>
                <wp:positionV relativeFrom="paragraph">
                  <wp:posOffset>3271520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13158" y="21600"/>
                    <wp:lineTo x="14533" y="21404"/>
                    <wp:lineTo x="19048" y="19048"/>
                    <wp:lineTo x="20226" y="16692"/>
                    <wp:lineTo x="21207" y="15318"/>
                    <wp:lineTo x="21600" y="13355"/>
                    <wp:lineTo x="21600" y="5"/>
                    <wp:lineTo x="8447" y="5"/>
                    <wp:lineTo x="7465" y="5"/>
                    <wp:lineTo x="2950" y="2361"/>
                    <wp:lineTo x="594" y="5894"/>
                    <wp:lineTo x="5" y="8250"/>
                    <wp:lineTo x="5" y="13355"/>
                    <wp:lineTo x="398" y="15318"/>
                    <wp:lineTo x="2361" y="18263"/>
                    <wp:lineTo x="2557" y="19048"/>
                    <wp:lineTo x="6876" y="21404"/>
                    <wp:lineTo x="8447" y="21600"/>
                    <wp:lineTo x="13158" y="21600"/>
                  </wp:wrapPolygon>
                </wp:wrapThrough>
                <wp:docPr id="29" name="Teardro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9" o:spid="_x0000_s1026" style="position:absolute;margin-left:9pt;margin-top:257.6pt;width:220.05pt;height:220.0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DBCC0" wp14:editId="31FEEB37">
                <wp:simplePos x="0" y="0"/>
                <wp:positionH relativeFrom="column">
                  <wp:posOffset>2971800</wp:posOffset>
                </wp:positionH>
                <wp:positionV relativeFrom="paragraph">
                  <wp:posOffset>3271520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0" y="13158"/>
                    <wp:lineTo x="196" y="14533"/>
                    <wp:lineTo x="2552" y="19048"/>
                    <wp:lineTo x="4908" y="20226"/>
                    <wp:lineTo x="6282" y="21207"/>
                    <wp:lineTo x="8245" y="21600"/>
                    <wp:lineTo x="13350" y="21600"/>
                    <wp:lineTo x="15706" y="21011"/>
                    <wp:lineTo x="19239" y="18655"/>
                    <wp:lineTo x="21595" y="14140"/>
                    <wp:lineTo x="21595" y="13158"/>
                    <wp:lineTo x="21595" y="5"/>
                    <wp:lineTo x="8245" y="5"/>
                    <wp:lineTo x="6282" y="398"/>
                    <wp:lineTo x="3337" y="2361"/>
                    <wp:lineTo x="2552" y="2557"/>
                    <wp:lineTo x="196" y="6876"/>
                    <wp:lineTo x="0" y="8447"/>
                    <wp:lineTo x="0" y="13158"/>
                  </wp:wrapPolygon>
                </wp:wrapThrough>
                <wp:docPr id="30" name="Teardro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0" o:spid="_x0000_s1026" style="position:absolute;margin-left:234pt;margin-top:257.6pt;width:220.05pt;height:220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2722D" wp14:editId="5C32EFFA">
                <wp:simplePos x="0" y="0"/>
                <wp:positionH relativeFrom="column">
                  <wp:posOffset>114300</wp:posOffset>
                </wp:positionH>
                <wp:positionV relativeFrom="paragraph">
                  <wp:posOffset>414020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21600" y="0"/>
                    <wp:lineTo x="8250" y="0"/>
                    <wp:lineTo x="5894" y="589"/>
                    <wp:lineTo x="2361" y="2945"/>
                    <wp:lineTo x="5" y="7460"/>
                    <wp:lineTo x="5" y="8442"/>
                    <wp:lineTo x="5" y="13153"/>
                    <wp:lineTo x="5" y="14135"/>
                    <wp:lineTo x="2361" y="18650"/>
                    <wp:lineTo x="5894" y="21006"/>
                    <wp:lineTo x="8250" y="21595"/>
                    <wp:lineTo x="13355" y="21595"/>
                    <wp:lineTo x="15318" y="21202"/>
                    <wp:lineTo x="18263" y="19239"/>
                    <wp:lineTo x="19048" y="19043"/>
                    <wp:lineTo x="21404" y="14724"/>
                    <wp:lineTo x="21600" y="13153"/>
                    <wp:lineTo x="21600" y="0"/>
                  </wp:wrapPolygon>
                </wp:wrapThrough>
                <wp:docPr id="31" name="Teardro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1" o:spid="_x0000_s1026" style="position:absolute;margin-left:9pt;margin-top:32.6pt;width:220.05pt;height:220.0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D3C8A" wp14:editId="47783121">
                <wp:simplePos x="0" y="0"/>
                <wp:positionH relativeFrom="column">
                  <wp:posOffset>2971800</wp:posOffset>
                </wp:positionH>
                <wp:positionV relativeFrom="paragraph">
                  <wp:posOffset>414020</wp:posOffset>
                </wp:positionV>
                <wp:extent cx="2794635" cy="2794635"/>
                <wp:effectExtent l="0" t="0" r="24765" b="24765"/>
                <wp:wrapThrough wrapText="bothSides">
                  <wp:wrapPolygon edited="0">
                    <wp:start x="8442" y="0"/>
                    <wp:lineTo x="7067" y="196"/>
                    <wp:lineTo x="2552" y="2552"/>
                    <wp:lineTo x="1374" y="4908"/>
                    <wp:lineTo x="393" y="6282"/>
                    <wp:lineTo x="0" y="8245"/>
                    <wp:lineTo x="0" y="13350"/>
                    <wp:lineTo x="589" y="15706"/>
                    <wp:lineTo x="2945" y="19239"/>
                    <wp:lineTo x="7460" y="21595"/>
                    <wp:lineTo x="8442" y="21595"/>
                    <wp:lineTo x="13153" y="21595"/>
                    <wp:lineTo x="14135" y="21595"/>
                    <wp:lineTo x="18650" y="19239"/>
                    <wp:lineTo x="21006" y="15706"/>
                    <wp:lineTo x="21595" y="13350"/>
                    <wp:lineTo x="21595" y="0"/>
                    <wp:lineTo x="8442" y="0"/>
                  </wp:wrapPolygon>
                </wp:wrapThrough>
                <wp:docPr id="32" name="Teardro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2794635"/>
                        </a:xfrm>
                        <a:prstGeom prst="teardrop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2" o:spid="_x0000_s1026" style="position:absolute;margin-left:234pt;margin-top:32.6pt;width:220.05pt;height:2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4635,2794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" path="m0,1397318c0,625601,625601,,1397318,0l2794635,,2794635,1397318c2794635,2169035,2169034,2794636,1397317,2794636,625600,2794636,-1,2169035,-1,1397318l0,1397318xe" fillcolor="white [3201]" strokecolor="black [3200]" strokeweight="2pt">
                <v:path arrowok="t" o:connecttype="custom" o:connectlocs="0,1397318;1397318,0;2794635,0;2794635,1397318;1397317,2794636;-1,1397318;0,1397318" o:connectangles="0,0,0,0,0,0,0"/>
                <w10:wrap type="through"/>
              </v:shape>
            </w:pict>
          </mc:Fallback>
        </mc:AlternateContent>
      </w:r>
    </w:p>
    <w:p w14:paraId="05B7EDD4" w14:textId="77777777" w:rsidR="00A71DC5" w:rsidRDefault="00A71DC5" w:rsidP="00A71DC5"/>
    <w:p w14:paraId="7C2B9A1B" w14:textId="77777777" w:rsidR="00A71DC5" w:rsidRPr="00A71DC5" w:rsidRDefault="00A71DC5" w:rsidP="00A71DC5"/>
    <w:sectPr w:rsidR="00A71DC5" w:rsidRPr="00A71DC5" w:rsidSect="005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DE6E7" w14:textId="77777777" w:rsidR="00C56EA0" w:rsidRDefault="00C56EA0" w:rsidP="0088465E">
      <w:r>
        <w:separator/>
      </w:r>
    </w:p>
  </w:endnote>
  <w:endnote w:type="continuationSeparator" w:id="0">
    <w:p w14:paraId="620C1ECA" w14:textId="77777777" w:rsidR="00C56EA0" w:rsidRDefault="00C56EA0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C56EA0" w:rsidRPr="0025191F" w14:paraId="18C00329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9799BB" w14:textId="77777777" w:rsidR="00C56EA0" w:rsidRPr="007B7F10" w:rsidRDefault="00C56EA0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CF18675" w14:textId="77777777" w:rsidR="00C56EA0" w:rsidRPr="0025191F" w:rsidRDefault="002B41C1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56EA0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LEARNING—four corners and thumbs up</w:t>
              </w:r>
            </w:sdtContent>
          </w:sdt>
        </w:p>
      </w:tc>
    </w:tr>
  </w:tbl>
  <w:p w14:paraId="1945E868" w14:textId="77777777" w:rsidR="00C56EA0" w:rsidRDefault="00C56E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1911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1"/>
      <w:gridCol w:w="3243"/>
    </w:tblGrid>
    <w:tr w:rsidR="00C56EA0" w:rsidRPr="0025191F" w14:paraId="00ADB6F2" w14:textId="77777777" w:rsidTr="00C807CD">
      <w:trPr>
        <w:trHeight w:val="545"/>
      </w:trPr>
      <w:tc>
        <w:tcPr>
          <w:tcW w:w="488" w:type="pct"/>
        </w:tcPr>
        <w:p w14:paraId="32C329A2" w14:textId="77777777" w:rsidR="00C56EA0" w:rsidRPr="00595841" w:rsidRDefault="00C56EA0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595841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595841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595841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2B41C1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595841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12" w:type="pct"/>
        </w:tcPr>
        <w:p w14:paraId="0420FD9A" w14:textId="77777777" w:rsidR="00C56EA0" w:rsidRPr="00595841" w:rsidRDefault="00ED1611" w:rsidP="00ED1611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r w:rsidRPr="00595841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fldChar w:fldCharType="begin"/>
          </w:r>
          <w:r w:rsidRPr="00595841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instrText xml:space="preserve"> FILENAME </w:instrText>
          </w:r>
          <w:r w:rsidRPr="00595841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fldChar w:fldCharType="separate"/>
          </w:r>
          <w:r w:rsidRPr="00595841"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t>Assessment as Learning-Self-Assessment Worksheet</w:t>
          </w:r>
          <w:r w:rsidRPr="00595841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</w:rPr>
            <w:fldChar w:fldCharType="end"/>
          </w:r>
          <w:r w:rsidRPr="00595841"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  <w:t xml:space="preserve"> </w:t>
          </w:r>
        </w:p>
      </w:tc>
    </w:tr>
  </w:tbl>
  <w:p w14:paraId="235005A8" w14:textId="77777777" w:rsidR="00C56EA0" w:rsidRDefault="00C807CD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8480" behindDoc="1" locked="0" layoutInCell="1" allowOverlap="1" wp14:anchorId="485AFA71" wp14:editId="654699FD">
          <wp:simplePos x="0" y="0"/>
          <wp:positionH relativeFrom="margin">
            <wp:posOffset>3429000</wp:posOffset>
          </wp:positionH>
          <wp:positionV relativeFrom="margin">
            <wp:posOffset>8655050</wp:posOffset>
          </wp:positionV>
          <wp:extent cx="2029460" cy="463550"/>
          <wp:effectExtent l="0" t="0" r="2540" b="0"/>
          <wp:wrapSquare wrapText="bothSides"/>
          <wp:docPr id="14" name="Picture 14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EA0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A4401" w14:textId="77777777" w:rsidR="00C56EA0" w:rsidRPr="000C2EA0" w:rsidRDefault="00C56EA0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Franklin Gothic Medium" w:hAnsi="Franklin Gothic Medium"/>
            <w:b/>
            <w:bCs/>
            <w:sz w:val="18"/>
            <w:szCs w:val="18"/>
          </w:rPr>
          <w:t>ASSESSMENT AS LEARNING—four corners and thumbs up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1A543" w14:textId="77777777" w:rsidR="00C56EA0" w:rsidRDefault="00C56EA0" w:rsidP="0088465E">
      <w:r>
        <w:separator/>
      </w:r>
    </w:p>
  </w:footnote>
  <w:footnote w:type="continuationSeparator" w:id="0">
    <w:p w14:paraId="21BEB92E" w14:textId="77777777" w:rsidR="00C56EA0" w:rsidRDefault="00C56EA0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60719" w14:textId="77777777" w:rsidR="00C56EA0" w:rsidRDefault="00C56EA0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05E17A96" wp14:editId="36286FE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5ADB" w14:textId="77777777" w:rsidR="00C56EA0" w:rsidRDefault="00C56EA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8E700D" wp14:editId="536D873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58E0"/>
    <w:multiLevelType w:val="hybridMultilevel"/>
    <w:tmpl w:val="A3AEDB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5C6"/>
    <w:multiLevelType w:val="hybridMultilevel"/>
    <w:tmpl w:val="D744EDB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1DB"/>
    <w:multiLevelType w:val="hybridMultilevel"/>
    <w:tmpl w:val="FB9C4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25CEB"/>
    <w:multiLevelType w:val="hybridMultilevel"/>
    <w:tmpl w:val="F5A2EA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51FF9"/>
    <w:multiLevelType w:val="hybridMultilevel"/>
    <w:tmpl w:val="A02EAD6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E4026D"/>
    <w:multiLevelType w:val="hybridMultilevel"/>
    <w:tmpl w:val="A09E7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17CFC"/>
    <w:multiLevelType w:val="hybridMultilevel"/>
    <w:tmpl w:val="2FF09AB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42FD4"/>
    <w:multiLevelType w:val="hybridMultilevel"/>
    <w:tmpl w:val="22E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8442E"/>
    <w:multiLevelType w:val="hybridMultilevel"/>
    <w:tmpl w:val="BCA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"/>
  </w:num>
  <w:num w:numId="4">
    <w:abstractNumId w:val="12"/>
  </w:num>
  <w:num w:numId="5">
    <w:abstractNumId w:val="37"/>
  </w:num>
  <w:num w:numId="6">
    <w:abstractNumId w:val="31"/>
  </w:num>
  <w:num w:numId="7">
    <w:abstractNumId w:val="15"/>
  </w:num>
  <w:num w:numId="8">
    <w:abstractNumId w:val="18"/>
  </w:num>
  <w:num w:numId="9">
    <w:abstractNumId w:val="7"/>
  </w:num>
  <w:num w:numId="10">
    <w:abstractNumId w:val="30"/>
  </w:num>
  <w:num w:numId="11">
    <w:abstractNumId w:val="0"/>
  </w:num>
  <w:num w:numId="12">
    <w:abstractNumId w:val="17"/>
  </w:num>
  <w:num w:numId="13">
    <w:abstractNumId w:val="25"/>
  </w:num>
  <w:num w:numId="14">
    <w:abstractNumId w:val="10"/>
  </w:num>
  <w:num w:numId="15">
    <w:abstractNumId w:val="19"/>
  </w:num>
  <w:num w:numId="16">
    <w:abstractNumId w:val="11"/>
  </w:num>
  <w:num w:numId="17">
    <w:abstractNumId w:val="16"/>
  </w:num>
  <w:num w:numId="18">
    <w:abstractNumId w:val="5"/>
  </w:num>
  <w:num w:numId="19">
    <w:abstractNumId w:val="45"/>
  </w:num>
  <w:num w:numId="20">
    <w:abstractNumId w:val="33"/>
  </w:num>
  <w:num w:numId="21">
    <w:abstractNumId w:val="22"/>
  </w:num>
  <w:num w:numId="22">
    <w:abstractNumId w:val="38"/>
  </w:num>
  <w:num w:numId="23">
    <w:abstractNumId w:val="42"/>
  </w:num>
  <w:num w:numId="24">
    <w:abstractNumId w:val="9"/>
  </w:num>
  <w:num w:numId="25">
    <w:abstractNumId w:val="34"/>
  </w:num>
  <w:num w:numId="26">
    <w:abstractNumId w:val="32"/>
  </w:num>
  <w:num w:numId="27">
    <w:abstractNumId w:val="14"/>
  </w:num>
  <w:num w:numId="28">
    <w:abstractNumId w:val="24"/>
  </w:num>
  <w:num w:numId="29">
    <w:abstractNumId w:val="39"/>
  </w:num>
  <w:num w:numId="30">
    <w:abstractNumId w:val="28"/>
  </w:num>
  <w:num w:numId="31">
    <w:abstractNumId w:val="27"/>
  </w:num>
  <w:num w:numId="32">
    <w:abstractNumId w:val="13"/>
  </w:num>
  <w:num w:numId="33">
    <w:abstractNumId w:val="46"/>
  </w:num>
  <w:num w:numId="34">
    <w:abstractNumId w:val="40"/>
  </w:num>
  <w:num w:numId="35">
    <w:abstractNumId w:val="21"/>
  </w:num>
  <w:num w:numId="36">
    <w:abstractNumId w:val="29"/>
  </w:num>
  <w:num w:numId="37">
    <w:abstractNumId w:val="4"/>
  </w:num>
  <w:num w:numId="38">
    <w:abstractNumId w:val="6"/>
  </w:num>
  <w:num w:numId="39">
    <w:abstractNumId w:val="3"/>
  </w:num>
  <w:num w:numId="40">
    <w:abstractNumId w:val="1"/>
  </w:num>
  <w:num w:numId="41">
    <w:abstractNumId w:val="41"/>
  </w:num>
  <w:num w:numId="42">
    <w:abstractNumId w:val="26"/>
  </w:num>
  <w:num w:numId="43">
    <w:abstractNumId w:val="43"/>
  </w:num>
  <w:num w:numId="44">
    <w:abstractNumId w:val="8"/>
  </w:num>
  <w:num w:numId="45">
    <w:abstractNumId w:val="23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attachedTemplate r:id="rId1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7C"/>
    <w:rsid w:val="00013331"/>
    <w:rsid w:val="00065BCD"/>
    <w:rsid w:val="00083D3E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D3779"/>
    <w:rsid w:val="00253423"/>
    <w:rsid w:val="00284057"/>
    <w:rsid w:val="00287BE0"/>
    <w:rsid w:val="002916DB"/>
    <w:rsid w:val="0029189B"/>
    <w:rsid w:val="002B41C1"/>
    <w:rsid w:val="002D4EB9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3E6777"/>
    <w:rsid w:val="00445A1D"/>
    <w:rsid w:val="0047407C"/>
    <w:rsid w:val="004818F1"/>
    <w:rsid w:val="004850BA"/>
    <w:rsid w:val="004A61D6"/>
    <w:rsid w:val="004B550D"/>
    <w:rsid w:val="004C60FA"/>
    <w:rsid w:val="004E20DD"/>
    <w:rsid w:val="004E2DE3"/>
    <w:rsid w:val="004F0872"/>
    <w:rsid w:val="004F4AD0"/>
    <w:rsid w:val="005329FF"/>
    <w:rsid w:val="005331E4"/>
    <w:rsid w:val="00536BF1"/>
    <w:rsid w:val="00537932"/>
    <w:rsid w:val="00537F8F"/>
    <w:rsid w:val="005448CE"/>
    <w:rsid w:val="00554877"/>
    <w:rsid w:val="0055593E"/>
    <w:rsid w:val="0056128A"/>
    <w:rsid w:val="00570AA3"/>
    <w:rsid w:val="0058133B"/>
    <w:rsid w:val="00595841"/>
    <w:rsid w:val="005B0ACB"/>
    <w:rsid w:val="006121AA"/>
    <w:rsid w:val="006165C3"/>
    <w:rsid w:val="00624507"/>
    <w:rsid w:val="0064469C"/>
    <w:rsid w:val="00696252"/>
    <w:rsid w:val="006E121B"/>
    <w:rsid w:val="00736150"/>
    <w:rsid w:val="00745C9C"/>
    <w:rsid w:val="008350D9"/>
    <w:rsid w:val="00876FE9"/>
    <w:rsid w:val="0088465E"/>
    <w:rsid w:val="008A4060"/>
    <w:rsid w:val="008D6445"/>
    <w:rsid w:val="008E4084"/>
    <w:rsid w:val="009077B1"/>
    <w:rsid w:val="009336B6"/>
    <w:rsid w:val="00940214"/>
    <w:rsid w:val="00942646"/>
    <w:rsid w:val="009730BB"/>
    <w:rsid w:val="00982632"/>
    <w:rsid w:val="009E2749"/>
    <w:rsid w:val="00A14077"/>
    <w:rsid w:val="00A16317"/>
    <w:rsid w:val="00A42475"/>
    <w:rsid w:val="00A603ED"/>
    <w:rsid w:val="00A71DC5"/>
    <w:rsid w:val="00AA200B"/>
    <w:rsid w:val="00AA64D6"/>
    <w:rsid w:val="00AB605D"/>
    <w:rsid w:val="00B12BD5"/>
    <w:rsid w:val="00B227F7"/>
    <w:rsid w:val="00B26553"/>
    <w:rsid w:val="00B32F80"/>
    <w:rsid w:val="00B4798F"/>
    <w:rsid w:val="00B51B2B"/>
    <w:rsid w:val="00B532D5"/>
    <w:rsid w:val="00B65AFE"/>
    <w:rsid w:val="00B65F36"/>
    <w:rsid w:val="00B8017D"/>
    <w:rsid w:val="00BD11B5"/>
    <w:rsid w:val="00BD236D"/>
    <w:rsid w:val="00BF1B83"/>
    <w:rsid w:val="00C170A0"/>
    <w:rsid w:val="00C36A77"/>
    <w:rsid w:val="00C56EA0"/>
    <w:rsid w:val="00C74620"/>
    <w:rsid w:val="00C75D9F"/>
    <w:rsid w:val="00C807CD"/>
    <w:rsid w:val="00C90ABF"/>
    <w:rsid w:val="00CA46D0"/>
    <w:rsid w:val="00CB5B49"/>
    <w:rsid w:val="00CE523D"/>
    <w:rsid w:val="00CE6DA2"/>
    <w:rsid w:val="00D45930"/>
    <w:rsid w:val="00D92179"/>
    <w:rsid w:val="00DC0A32"/>
    <w:rsid w:val="00DC4E19"/>
    <w:rsid w:val="00DE6815"/>
    <w:rsid w:val="00E177F8"/>
    <w:rsid w:val="00E61B41"/>
    <w:rsid w:val="00E81DD6"/>
    <w:rsid w:val="00E856B6"/>
    <w:rsid w:val="00EB39F1"/>
    <w:rsid w:val="00ED1027"/>
    <w:rsid w:val="00ED137D"/>
    <w:rsid w:val="00ED1611"/>
    <w:rsid w:val="00EF2E40"/>
    <w:rsid w:val="00F03F3E"/>
    <w:rsid w:val="00F069ED"/>
    <w:rsid w:val="00F112BA"/>
    <w:rsid w:val="00F120DD"/>
    <w:rsid w:val="00F82428"/>
    <w:rsid w:val="00FD1C60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76B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61D6"/>
    <w:pPr>
      <w:spacing w:before="0" w:after="0"/>
      <w:outlineLvl w:val="2"/>
    </w:pPr>
    <w:rPr>
      <w:rFonts w:asciiTheme="majorHAnsi" w:hAnsiTheme="majorHAnsi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CE523D"/>
    <w:pPr>
      <w:suppressAutoHyphens/>
      <w:spacing w:before="120" w:after="120" w:line="276" w:lineRule="auto"/>
      <w:jc w:val="center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A61D6"/>
    <w:rPr>
      <w:rFonts w:asciiTheme="majorHAnsi" w:eastAsiaTheme="majorEastAsia" w:hAnsiTheme="majorHAnsi" w:cstheme="majorBidi"/>
      <w:b/>
      <w:cap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61D6"/>
    <w:pPr>
      <w:spacing w:before="0" w:after="0"/>
      <w:outlineLvl w:val="2"/>
    </w:pPr>
    <w:rPr>
      <w:rFonts w:asciiTheme="majorHAnsi" w:hAnsiTheme="majorHAnsi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CE523D"/>
    <w:pPr>
      <w:suppressAutoHyphens/>
      <w:spacing w:before="120" w:after="120" w:line="276" w:lineRule="auto"/>
      <w:jc w:val="center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A61D6"/>
    <w:rPr>
      <w:rFonts w:asciiTheme="majorHAnsi" w:eastAsiaTheme="majorEastAsia" w:hAnsiTheme="majorHAnsi" w:cstheme="majorBidi"/>
      <w:b/>
      <w:cap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ssessment%20as%20Learning-Self-Assessment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1</Value>
    </Audience1>
    <Description1 xmlns="aee05a5a-5c73-45ea-b546-a1a7b8418fad">Worksheet for students to reflect on their learning.</Description1>
    <ResourceType xmlns="aee05a5a-5c73-45ea-b546-a1a7b8418fad" xsi:nil="true"/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B749B429-E58A-46E0-9781-7F68B8E78323}"/>
</file>

<file path=customXml/itemProps2.xml><?xml version="1.0" encoding="utf-8"?>
<ds:datastoreItem xmlns:ds="http://schemas.openxmlformats.org/officeDocument/2006/customXml" ds:itemID="{8AC3D139-7539-4151-AFFC-28997499F69D}"/>
</file>

<file path=customXml/itemProps3.xml><?xml version="1.0" encoding="utf-8"?>
<ds:datastoreItem xmlns:ds="http://schemas.openxmlformats.org/officeDocument/2006/customXml" ds:itemID="{28D1D32E-955A-F14D-9F62-F5F3FB7036B7}"/>
</file>

<file path=customXml/itemProps4.xml><?xml version="1.0" encoding="utf-8"?>
<ds:datastoreItem xmlns:ds="http://schemas.openxmlformats.org/officeDocument/2006/customXml" ds:itemID="{533EF262-6127-4490-BD29-614B89AC0F42}"/>
</file>

<file path=docProps/app.xml><?xml version="1.0" encoding="utf-8"?>
<Properties xmlns="http://schemas.openxmlformats.org/officeDocument/2006/extended-properties" xmlns:vt="http://schemas.openxmlformats.org/officeDocument/2006/docPropsVTypes">
  <Template>Assessment as Learning-Self-Assessment Checklist.dotx</Template>
  <TotalTime>46</TotalTime>
  <Pages>2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as Learning-Self-Assessment Worksheet</dc:title>
  <dc:subject/>
  <dc:creator>Emma Phelan</dc:creator>
  <cp:keywords/>
  <dc:description/>
  <cp:lastModifiedBy>Emma Phelan</cp:lastModifiedBy>
  <cp:revision>11</cp:revision>
  <dcterms:created xsi:type="dcterms:W3CDTF">2013-06-04T14:09:00Z</dcterms:created>
  <dcterms:modified xsi:type="dcterms:W3CDTF">2013-06-27T18:26:00Z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